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61" w:rsidRDefault="008A5461" w:rsidP="00FC62DB">
      <w:pPr>
        <w:jc w:val="center"/>
        <w:rPr>
          <w:rFonts w:asciiTheme="minorHAnsi" w:hAnsiTheme="minorHAnsi"/>
          <w:b/>
          <w:sz w:val="32"/>
          <w:szCs w:val="32"/>
        </w:rPr>
      </w:pPr>
    </w:p>
    <w:p w:rsidR="00FC62DB" w:rsidRPr="008A5461" w:rsidRDefault="008A5461" w:rsidP="00FC62DB">
      <w:pPr>
        <w:jc w:val="center"/>
        <w:rPr>
          <w:rFonts w:asciiTheme="minorHAnsi" w:hAnsiTheme="minorHAnsi"/>
          <w:b/>
          <w:sz w:val="32"/>
          <w:szCs w:val="32"/>
        </w:rPr>
      </w:pPr>
      <w:r w:rsidRPr="008A5461">
        <w:rPr>
          <w:noProof/>
          <w:color w:val="FF0000"/>
        </w:rPr>
        <w:drawing>
          <wp:anchor distT="0" distB="0" distL="114300" distR="114300" simplePos="0" relativeHeight="251669504" behindDoc="1" locked="0" layoutInCell="1" allowOverlap="1" wp14:anchorId="53868617" wp14:editId="6AD2FA91">
            <wp:simplePos x="0" y="0"/>
            <wp:positionH relativeFrom="margin">
              <wp:posOffset>-264160</wp:posOffset>
            </wp:positionH>
            <wp:positionV relativeFrom="paragraph">
              <wp:posOffset>-669290</wp:posOffset>
            </wp:positionV>
            <wp:extent cx="971550" cy="909271"/>
            <wp:effectExtent l="0" t="0" r="0" b="5715"/>
            <wp:wrapNone/>
            <wp:docPr id="4" name="Kép 4" descr="Képtalálat a következőre: „meteor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eteor rajz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2DB" w:rsidRPr="008A5461">
        <w:rPr>
          <w:rFonts w:asciiTheme="minorHAnsi" w:hAnsiTheme="minorHAnsi"/>
          <w:b/>
          <w:sz w:val="32"/>
          <w:szCs w:val="32"/>
        </w:rPr>
        <w:t>Jelentkezési lap mobil planetáriumi előadásra</w:t>
      </w:r>
    </w:p>
    <w:p w:rsidR="00FC62DB" w:rsidRPr="008A5461" w:rsidRDefault="00FC62DB" w:rsidP="00FC62DB">
      <w:pPr>
        <w:rPr>
          <w:rFonts w:asciiTheme="minorHAnsi" w:hAnsiTheme="minorHAnsi"/>
          <w:b/>
          <w:color w:val="FF0000"/>
        </w:rPr>
      </w:pP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6C66DF" w:rsidRPr="008A5461" w:rsidTr="00210B51">
        <w:tc>
          <w:tcPr>
            <w:tcW w:w="4219" w:type="dxa"/>
          </w:tcPr>
          <w:p w:rsidR="006C66DF" w:rsidRPr="008A5461" w:rsidRDefault="006C66DF" w:rsidP="006C66DF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Intézmény neve:</w:t>
            </w:r>
          </w:p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A753F5">
        <w:tc>
          <w:tcPr>
            <w:tcW w:w="4219" w:type="dxa"/>
          </w:tcPr>
          <w:p w:rsidR="006C66DF" w:rsidRPr="008A5461" w:rsidRDefault="006C66DF" w:rsidP="006C66DF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Intézmény címe:</w:t>
            </w:r>
          </w:p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C66DF" w:rsidRPr="008A5461" w:rsidRDefault="006C66DF" w:rsidP="00854E32">
            <w:pPr>
              <w:ind w:left="537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2C764E">
        <w:tc>
          <w:tcPr>
            <w:tcW w:w="4219" w:type="dxa"/>
          </w:tcPr>
          <w:p w:rsidR="006C66DF" w:rsidRPr="008A5461" w:rsidRDefault="006C66DF" w:rsidP="006C66DF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Kapcsolattartó személy neve:</w:t>
            </w:r>
          </w:p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6C66DF" w:rsidRPr="008A5461" w:rsidTr="00A52237">
        <w:tc>
          <w:tcPr>
            <w:tcW w:w="4219" w:type="dxa"/>
          </w:tcPr>
          <w:p w:rsidR="006C66DF" w:rsidRPr="008A5461" w:rsidRDefault="006C66DF" w:rsidP="006C66DF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Kapcsolattartó személy elérhetősége:</w:t>
            </w:r>
          </w:p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FC62DB" w:rsidRPr="008A5461" w:rsidRDefault="00FC62DB" w:rsidP="00FC62DB">
      <w:pPr>
        <w:rPr>
          <w:rFonts w:asciiTheme="minorHAnsi" w:hAnsiTheme="minorHAnsi"/>
          <w:b/>
          <w:color w:val="FF0000"/>
        </w:rPr>
      </w:pPr>
    </w:p>
    <w:p w:rsidR="00FC62DB" w:rsidRPr="008A5461" w:rsidRDefault="00FC62DB" w:rsidP="00FC62DB">
      <w:pPr>
        <w:rPr>
          <w:rFonts w:asciiTheme="minorHAnsi" w:hAnsiTheme="minorHAnsi"/>
          <w:b/>
        </w:rPr>
      </w:pPr>
      <w:r w:rsidRPr="008A5461">
        <w:rPr>
          <w:rFonts w:asciiTheme="minorHAnsi" w:hAnsiTheme="minorHAnsi"/>
          <w:b/>
        </w:rPr>
        <w:t>Diákok ne</w:t>
      </w:r>
      <w:r w:rsidR="00D621B3" w:rsidRPr="008A5461">
        <w:rPr>
          <w:rFonts w:asciiTheme="minorHAnsi" w:hAnsiTheme="minorHAnsi"/>
          <w:b/>
        </w:rPr>
        <w:t>ve és osztálya (max. 10 tanuló)</w:t>
      </w:r>
    </w:p>
    <w:p w:rsidR="00D621B3" w:rsidRPr="008A5461" w:rsidRDefault="00D621B3" w:rsidP="00FC62DB">
      <w:pPr>
        <w:rPr>
          <w:rFonts w:asciiTheme="minorHAnsi" w:hAnsiTheme="minorHAnsi"/>
          <w:b/>
          <w:color w:val="FF0000"/>
        </w:rPr>
      </w:pP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828"/>
        <w:gridCol w:w="992"/>
      </w:tblGrid>
      <w:tr w:rsidR="006C66DF" w:rsidRPr="008A5461" w:rsidTr="00D621B3">
        <w:tc>
          <w:tcPr>
            <w:tcW w:w="4219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 xml:space="preserve">Név </w:t>
            </w: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Osztály</w:t>
            </w:r>
          </w:p>
        </w:tc>
        <w:tc>
          <w:tcPr>
            <w:tcW w:w="3828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Név</w:t>
            </w: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Osztály</w:t>
            </w:r>
          </w:p>
        </w:tc>
      </w:tr>
      <w:tr w:rsidR="006C66DF" w:rsidRPr="008A5461" w:rsidTr="00D621B3">
        <w:tc>
          <w:tcPr>
            <w:tcW w:w="4219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D621B3">
        <w:tc>
          <w:tcPr>
            <w:tcW w:w="4219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D621B3">
            <w:pPr>
              <w:ind w:left="537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D621B3">
        <w:tc>
          <w:tcPr>
            <w:tcW w:w="4219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D621B3">
        <w:tc>
          <w:tcPr>
            <w:tcW w:w="4219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D621B3">
        <w:tc>
          <w:tcPr>
            <w:tcW w:w="4219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FC62DB" w:rsidRPr="008A5461" w:rsidRDefault="00FC62DB" w:rsidP="00FC62DB">
      <w:pPr>
        <w:rPr>
          <w:rFonts w:asciiTheme="minorHAnsi" w:hAnsiTheme="minorHAnsi"/>
          <w:b/>
          <w:color w:val="FF0000"/>
        </w:rPr>
      </w:pPr>
    </w:p>
    <w:p w:rsidR="00FC62DB" w:rsidRPr="008A5461" w:rsidRDefault="00FC62DB" w:rsidP="00FC62DB">
      <w:pPr>
        <w:spacing w:after="240"/>
        <w:rPr>
          <w:rFonts w:asciiTheme="minorHAnsi" w:hAnsiTheme="minorHAnsi"/>
          <w:b/>
        </w:rPr>
      </w:pPr>
      <w:r w:rsidRPr="008A5461">
        <w:rPr>
          <w:rFonts w:asciiTheme="minorHAnsi" w:hAnsiTheme="minorHAnsi"/>
          <w:b/>
        </w:rPr>
        <w:t>Előadás időpontja (kérjük a megfelelőket aláhúzni):</w:t>
      </w:r>
    </w:p>
    <w:p w:rsidR="008A5461" w:rsidRPr="008A5461" w:rsidRDefault="008A5461" w:rsidP="008A5461">
      <w:pPr>
        <w:pStyle w:val="Listaszerbekezds"/>
        <w:numPr>
          <w:ilvl w:val="0"/>
          <w:numId w:val="4"/>
        </w:numPr>
        <w:spacing w:after="160" w:line="360" w:lineRule="auto"/>
        <w:rPr>
          <w:rFonts w:asciiTheme="minorHAnsi" w:hAnsiTheme="minorHAnsi"/>
          <w:b/>
        </w:rPr>
      </w:pPr>
      <w:r w:rsidRPr="008A5461">
        <w:rPr>
          <w:rFonts w:asciiTheme="minorHAnsi" w:hAnsiTheme="minorHAnsi"/>
          <w:b/>
        </w:rPr>
        <w:t xml:space="preserve">2016. 11. 29. (kedd) </w:t>
      </w:r>
      <w:r w:rsidRPr="008A5461">
        <w:rPr>
          <w:rFonts w:asciiTheme="minorHAnsi" w:hAnsiTheme="minorHAnsi"/>
          <w:b/>
        </w:rPr>
        <w:tab/>
      </w:r>
      <w:r w:rsidRPr="008A5461">
        <w:rPr>
          <w:rFonts w:asciiTheme="minorHAnsi" w:hAnsiTheme="minorHAnsi"/>
          <w:b/>
        </w:rPr>
        <w:tab/>
        <w:t>14.00 órás kezdés</w:t>
      </w:r>
    </w:p>
    <w:p w:rsidR="008A5461" w:rsidRPr="008A5461" w:rsidRDefault="008A5461" w:rsidP="008A5461">
      <w:pPr>
        <w:pStyle w:val="Listaszerbekezds"/>
        <w:numPr>
          <w:ilvl w:val="0"/>
          <w:numId w:val="4"/>
        </w:numPr>
        <w:spacing w:after="160" w:line="360" w:lineRule="auto"/>
        <w:rPr>
          <w:rFonts w:asciiTheme="minorHAnsi" w:hAnsiTheme="minorHAnsi"/>
          <w:b/>
        </w:rPr>
      </w:pPr>
      <w:r w:rsidRPr="008A5461">
        <w:rPr>
          <w:rFonts w:asciiTheme="minorHAnsi" w:hAnsiTheme="minorHAnsi"/>
          <w:b/>
        </w:rPr>
        <w:t xml:space="preserve">2016. 11. 29. (kedd) </w:t>
      </w:r>
      <w:r w:rsidRPr="008A5461">
        <w:rPr>
          <w:rFonts w:asciiTheme="minorHAnsi" w:hAnsiTheme="minorHAnsi"/>
          <w:b/>
        </w:rPr>
        <w:tab/>
      </w:r>
      <w:r w:rsidRPr="008A5461">
        <w:rPr>
          <w:rFonts w:asciiTheme="minorHAnsi" w:hAnsiTheme="minorHAnsi"/>
          <w:b/>
        </w:rPr>
        <w:tab/>
        <w:t>15.00 órás kezdés</w:t>
      </w:r>
    </w:p>
    <w:p w:rsidR="0056294D" w:rsidRPr="008A5461" w:rsidRDefault="0056294D" w:rsidP="0056294D">
      <w:pPr>
        <w:pStyle w:val="Listaszerbekezds"/>
        <w:ind w:left="0"/>
        <w:rPr>
          <w:rFonts w:asciiTheme="minorHAnsi" w:hAnsiTheme="minorHAnsi"/>
          <w:b/>
          <w:color w:val="FF0000"/>
          <w:sz w:val="24"/>
          <w:szCs w:val="24"/>
        </w:rPr>
      </w:pPr>
    </w:p>
    <w:p w:rsidR="00AB2816" w:rsidRPr="008A5461" w:rsidRDefault="0056294D" w:rsidP="0056294D">
      <w:pPr>
        <w:pStyle w:val="Listaszerbekezds"/>
        <w:ind w:left="0"/>
        <w:rPr>
          <w:rFonts w:asciiTheme="minorHAnsi" w:hAnsiTheme="minorHAnsi"/>
          <w:b/>
        </w:rPr>
      </w:pPr>
      <w:r w:rsidRPr="008A5461">
        <w:rPr>
          <w:rFonts w:asciiTheme="minorHAnsi" w:hAnsiTheme="minorHAnsi"/>
          <w:b/>
        </w:rPr>
        <w:t>A jelentkezés</w:t>
      </w:r>
    </w:p>
    <w:p w:rsidR="0056294D" w:rsidRPr="008A5461" w:rsidRDefault="0056294D" w:rsidP="0056294D">
      <w:pPr>
        <w:pStyle w:val="Listaszerbekezds"/>
        <w:numPr>
          <w:ilvl w:val="0"/>
          <w:numId w:val="5"/>
        </w:numPr>
        <w:jc w:val="both"/>
        <w:rPr>
          <w:rFonts w:asciiTheme="minorHAnsi" w:hAnsiTheme="minorHAnsi"/>
        </w:rPr>
      </w:pPr>
      <w:r w:rsidRPr="008A5461">
        <w:rPr>
          <w:rFonts w:asciiTheme="minorHAnsi" w:hAnsiTheme="minorHAnsi"/>
        </w:rPr>
        <w:t xml:space="preserve">kitölthető az iskola honlapján: </w:t>
      </w:r>
      <w:hyperlink r:id="rId9" w:history="1">
        <w:r w:rsidR="00F54FC1" w:rsidRPr="00473318">
          <w:rPr>
            <w:rStyle w:val="Hiperhivatkozs"/>
            <w:rFonts w:asciiTheme="minorHAnsi" w:hAnsiTheme="minorHAnsi"/>
          </w:rPr>
          <w:t>www.moriczref.hu</w:t>
        </w:r>
      </w:hyperlink>
      <w:r w:rsidRPr="008A5461">
        <w:rPr>
          <w:rStyle w:val="Hiperhivatkozs"/>
          <w:rFonts w:asciiTheme="minorHAnsi" w:hAnsiTheme="minorHAnsi"/>
          <w:color w:val="auto"/>
        </w:rPr>
        <w:t xml:space="preserve"> </w:t>
      </w:r>
    </w:p>
    <w:p w:rsidR="0056294D" w:rsidRPr="008A5461" w:rsidRDefault="0056294D" w:rsidP="0056294D">
      <w:pPr>
        <w:pStyle w:val="Listaszerbekezds"/>
        <w:numPr>
          <w:ilvl w:val="0"/>
          <w:numId w:val="5"/>
        </w:numPr>
        <w:jc w:val="both"/>
        <w:rPr>
          <w:rFonts w:asciiTheme="minorHAnsi" w:hAnsiTheme="minorHAnsi"/>
        </w:rPr>
      </w:pPr>
      <w:r w:rsidRPr="008A5461">
        <w:rPr>
          <w:rFonts w:asciiTheme="minorHAnsi" w:hAnsiTheme="minorHAnsi"/>
        </w:rPr>
        <w:t xml:space="preserve">visszaküldhető elektronikusan a </w:t>
      </w:r>
      <w:hyperlink r:id="rId10" w:history="1">
        <w:r w:rsidRPr="008A5461">
          <w:rPr>
            <w:rStyle w:val="Hiperhivatkozs"/>
            <w:rFonts w:asciiTheme="minorHAnsi" w:hAnsiTheme="minorHAnsi"/>
            <w:color w:val="auto"/>
          </w:rPr>
          <w:t>szabo.tamas@moriczref.hu</w:t>
        </w:r>
      </w:hyperlink>
      <w:r w:rsidRPr="008A5461">
        <w:rPr>
          <w:rFonts w:asciiTheme="minorHAnsi" w:hAnsiTheme="minorHAnsi"/>
        </w:rPr>
        <w:t xml:space="preserve"> címre.</w:t>
      </w:r>
    </w:p>
    <w:p w:rsidR="0056294D" w:rsidRPr="008A5461" w:rsidRDefault="0056294D" w:rsidP="0056294D">
      <w:pPr>
        <w:pStyle w:val="Listaszerbekezds"/>
        <w:numPr>
          <w:ilvl w:val="0"/>
          <w:numId w:val="5"/>
        </w:numPr>
        <w:jc w:val="both"/>
        <w:rPr>
          <w:rFonts w:asciiTheme="minorHAnsi" w:hAnsiTheme="minorHAnsi"/>
        </w:rPr>
      </w:pPr>
      <w:r w:rsidRPr="008A5461">
        <w:rPr>
          <w:rFonts w:asciiTheme="minorHAnsi" w:hAnsiTheme="minorHAnsi"/>
        </w:rPr>
        <w:t xml:space="preserve">vagy elküldhető postai úton az iskola címére (Móricz Zsigmond Református Kollégium, Gimnázium, </w:t>
      </w:r>
      <w:r w:rsidR="00F54FC1">
        <w:rPr>
          <w:rFonts w:asciiTheme="minorHAnsi" w:hAnsiTheme="minorHAnsi"/>
        </w:rPr>
        <w:t>Szakgimnázium</w:t>
      </w:r>
      <w:r w:rsidRPr="008A5461">
        <w:rPr>
          <w:rFonts w:asciiTheme="minorHAnsi" w:hAnsiTheme="minorHAnsi"/>
        </w:rPr>
        <w:t xml:space="preserve"> és Általános Iskola, 5310, Kisújszállás, Széchenyi u. 4.)</w:t>
      </w:r>
    </w:p>
    <w:p w:rsidR="003D134B" w:rsidRPr="008A5461" w:rsidRDefault="008A5461" w:rsidP="00E55366">
      <w:pPr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/>
          <w:b/>
          <w:color w:val="FF0000"/>
        </w:rPr>
      </w:pPr>
      <w:r w:rsidRPr="008A546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557D9A48" wp14:editId="4E94AB20">
            <wp:simplePos x="0" y="0"/>
            <wp:positionH relativeFrom="margin">
              <wp:posOffset>3812540</wp:posOffset>
            </wp:positionH>
            <wp:positionV relativeFrom="paragraph">
              <wp:posOffset>13335</wp:posOffset>
            </wp:positionV>
            <wp:extent cx="2073831" cy="1467448"/>
            <wp:effectExtent l="0" t="0" r="317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82969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831" cy="1467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1AD" w:rsidRPr="008A5461" w:rsidRDefault="00FF61AD" w:rsidP="00FF61AD">
      <w:pPr>
        <w:spacing w:line="276" w:lineRule="auto"/>
        <w:jc w:val="both"/>
        <w:rPr>
          <w:rFonts w:asciiTheme="minorHAnsi" w:hAnsiTheme="minorHAnsi"/>
          <w:b/>
          <w:bCs/>
          <w:color w:val="FF0000"/>
        </w:rPr>
      </w:pPr>
    </w:p>
    <w:p w:rsidR="007E61ED" w:rsidRPr="008A5461" w:rsidRDefault="00FC62DB" w:rsidP="002E08C7">
      <w:pPr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/>
        </w:rPr>
      </w:pPr>
      <w:r w:rsidRPr="008A5461">
        <w:rPr>
          <w:rFonts w:asciiTheme="minorHAnsi" w:hAnsiTheme="minorHAnsi"/>
        </w:rPr>
        <w:t>………..…………………, 201</w:t>
      </w:r>
      <w:r w:rsidR="008A5461" w:rsidRPr="008A5461">
        <w:rPr>
          <w:rFonts w:asciiTheme="minorHAnsi" w:hAnsiTheme="minorHAnsi"/>
        </w:rPr>
        <w:t>6</w:t>
      </w:r>
      <w:r w:rsidRPr="008A5461">
        <w:rPr>
          <w:rFonts w:asciiTheme="minorHAnsi" w:hAnsiTheme="minorHAnsi"/>
        </w:rPr>
        <w:t>. ….  ….</w:t>
      </w:r>
    </w:p>
    <w:p w:rsidR="003D134B" w:rsidRPr="008A5461" w:rsidRDefault="007E61ED" w:rsidP="002E08C7">
      <w:pPr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/>
          <w:color w:val="FF0000"/>
        </w:rPr>
        <w:sectPr w:rsidR="003D134B" w:rsidRPr="008A5461" w:rsidSect="00B64F4B">
          <w:headerReference w:type="default" r:id="rId12"/>
          <w:footerReference w:type="even" r:id="rId13"/>
          <w:footerReference w:type="default" r:id="rId14"/>
          <w:pgSz w:w="11906" w:h="16838"/>
          <w:pgMar w:top="1135" w:right="1361" w:bottom="1276" w:left="1361" w:header="284" w:footer="709" w:gutter="0"/>
          <w:cols w:space="708"/>
          <w:titlePg/>
          <w:docGrid w:linePitch="360"/>
        </w:sectPr>
      </w:pPr>
      <w:r w:rsidRPr="008A5461">
        <w:rPr>
          <w:rFonts w:asciiTheme="minorHAnsi" w:hAnsiTheme="minorHAnsi"/>
          <w:color w:val="FF0000"/>
        </w:rPr>
        <w:tab/>
      </w:r>
      <w:r w:rsidRPr="008A5461">
        <w:rPr>
          <w:rFonts w:asciiTheme="minorHAnsi" w:hAnsiTheme="minorHAnsi"/>
          <w:color w:val="FF0000"/>
        </w:rPr>
        <w:tab/>
      </w:r>
      <w:r w:rsidRPr="008A5461">
        <w:rPr>
          <w:rFonts w:asciiTheme="minorHAnsi" w:hAnsiTheme="minorHAnsi"/>
          <w:color w:val="FF0000"/>
        </w:rPr>
        <w:tab/>
      </w:r>
      <w:r w:rsidRPr="008A5461">
        <w:rPr>
          <w:rFonts w:asciiTheme="minorHAnsi" w:hAnsiTheme="minorHAnsi"/>
          <w:color w:val="FF0000"/>
        </w:rPr>
        <w:tab/>
      </w:r>
      <w:r w:rsidRPr="008A5461">
        <w:rPr>
          <w:rFonts w:asciiTheme="minorHAnsi" w:hAnsiTheme="minorHAnsi"/>
          <w:color w:val="FF0000"/>
        </w:rPr>
        <w:tab/>
      </w:r>
      <w:r w:rsidRPr="008A5461">
        <w:rPr>
          <w:rFonts w:asciiTheme="minorHAnsi" w:hAnsiTheme="minorHAnsi"/>
          <w:color w:val="FF0000"/>
        </w:rPr>
        <w:tab/>
      </w:r>
      <w:r w:rsidRPr="008A5461">
        <w:rPr>
          <w:rFonts w:asciiTheme="minorHAnsi" w:hAnsiTheme="minorHAnsi"/>
          <w:color w:val="FF0000"/>
        </w:rPr>
        <w:tab/>
      </w:r>
    </w:p>
    <w:p w:rsidR="007E61ED" w:rsidRPr="008A5461" w:rsidRDefault="007E61ED" w:rsidP="002E08C7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7E61ED" w:rsidRPr="008A5461" w:rsidRDefault="007E61ED" w:rsidP="007E61ED">
      <w:pPr>
        <w:jc w:val="both"/>
        <w:rPr>
          <w:rFonts w:asciiTheme="minorHAnsi" w:hAnsiTheme="minorHAnsi"/>
          <w:color w:val="FF0000"/>
        </w:rPr>
      </w:pPr>
    </w:p>
    <w:p w:rsidR="003D134B" w:rsidRPr="008A5461" w:rsidRDefault="003D134B" w:rsidP="007E61ED">
      <w:pPr>
        <w:jc w:val="both"/>
        <w:rPr>
          <w:rFonts w:asciiTheme="minorHAnsi" w:hAnsiTheme="minorHAnsi"/>
          <w:color w:val="FF0000"/>
        </w:rPr>
        <w:sectPr w:rsidR="003D134B" w:rsidRPr="008A5461" w:rsidSect="003D134B">
          <w:type w:val="continuous"/>
          <w:pgSz w:w="11906" w:h="16838"/>
          <w:pgMar w:top="426" w:right="1361" w:bottom="720" w:left="1361" w:header="284" w:footer="709" w:gutter="0"/>
          <w:cols w:space="708"/>
          <w:docGrid w:linePitch="360"/>
        </w:sectPr>
      </w:pPr>
    </w:p>
    <w:p w:rsidR="007E61ED" w:rsidRPr="006C66DF" w:rsidRDefault="007E61ED" w:rsidP="00FD6DC8">
      <w:pPr>
        <w:pStyle w:val="lfej"/>
        <w:ind w:left="1800"/>
        <w:rPr>
          <w:color w:val="FF0000"/>
        </w:rPr>
      </w:pPr>
    </w:p>
    <w:sectPr w:rsidR="007E61ED" w:rsidRPr="006C66DF" w:rsidSect="007E61ED">
      <w:type w:val="continuous"/>
      <w:pgSz w:w="11906" w:h="16838"/>
      <w:pgMar w:top="426" w:right="1361" w:bottom="720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AE" w:rsidRDefault="001672AE">
      <w:r>
        <w:separator/>
      </w:r>
    </w:p>
  </w:endnote>
  <w:endnote w:type="continuationSeparator" w:id="0">
    <w:p w:rsidR="001672AE" w:rsidRDefault="0016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C Brussel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A6" w:rsidRDefault="007931A6" w:rsidP="005E60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931A6" w:rsidRDefault="007931A6" w:rsidP="007966D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A6" w:rsidRDefault="007931A6" w:rsidP="005E60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64F4B">
      <w:rPr>
        <w:rStyle w:val="Oldalszm"/>
        <w:noProof/>
      </w:rPr>
      <w:t>2</w:t>
    </w:r>
    <w:r>
      <w:rPr>
        <w:rStyle w:val="Oldalszm"/>
      </w:rPr>
      <w:fldChar w:fldCharType="end"/>
    </w:r>
  </w:p>
  <w:p w:rsidR="007931A6" w:rsidRDefault="007931A6" w:rsidP="007966D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AE" w:rsidRDefault="001672AE">
      <w:r>
        <w:separator/>
      </w:r>
    </w:p>
  </w:footnote>
  <w:footnote w:type="continuationSeparator" w:id="0">
    <w:p w:rsidR="001672AE" w:rsidRDefault="00167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A6" w:rsidRDefault="007931A6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  <w:p w:rsidR="004D4F5A" w:rsidRDefault="004D4F5A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  <w:p w:rsidR="004D4F5A" w:rsidRDefault="004D4F5A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  <w:p w:rsidR="004D4F5A" w:rsidRDefault="004D4F5A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041B"/>
    <w:multiLevelType w:val="hybridMultilevel"/>
    <w:tmpl w:val="AF1065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096"/>
    <w:multiLevelType w:val="hybridMultilevel"/>
    <w:tmpl w:val="0B3AFF72"/>
    <w:lvl w:ilvl="0" w:tplc="F502E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6362"/>
    <w:multiLevelType w:val="hybridMultilevel"/>
    <w:tmpl w:val="F066FC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E2B04"/>
    <w:multiLevelType w:val="hybridMultilevel"/>
    <w:tmpl w:val="70B2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555FA"/>
    <w:multiLevelType w:val="hybridMultilevel"/>
    <w:tmpl w:val="1EC84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DB"/>
    <w:rsid w:val="000026CA"/>
    <w:rsid w:val="00002A6F"/>
    <w:rsid w:val="00002B55"/>
    <w:rsid w:val="00006F09"/>
    <w:rsid w:val="00012742"/>
    <w:rsid w:val="00016D73"/>
    <w:rsid w:val="00022E07"/>
    <w:rsid w:val="00023ACE"/>
    <w:rsid w:val="00026A66"/>
    <w:rsid w:val="0003511E"/>
    <w:rsid w:val="00036117"/>
    <w:rsid w:val="000432C6"/>
    <w:rsid w:val="000462EE"/>
    <w:rsid w:val="000610B0"/>
    <w:rsid w:val="000647CF"/>
    <w:rsid w:val="00072CF5"/>
    <w:rsid w:val="0007403D"/>
    <w:rsid w:val="00076C03"/>
    <w:rsid w:val="00082B86"/>
    <w:rsid w:val="000845AA"/>
    <w:rsid w:val="00087428"/>
    <w:rsid w:val="00087B44"/>
    <w:rsid w:val="00090739"/>
    <w:rsid w:val="0009410B"/>
    <w:rsid w:val="000956ED"/>
    <w:rsid w:val="000B0D3E"/>
    <w:rsid w:val="000B196C"/>
    <w:rsid w:val="000C62F2"/>
    <w:rsid w:val="000D1812"/>
    <w:rsid w:val="000D1960"/>
    <w:rsid w:val="000D5EE5"/>
    <w:rsid w:val="000E1075"/>
    <w:rsid w:val="00102AED"/>
    <w:rsid w:val="00106FE2"/>
    <w:rsid w:val="00107463"/>
    <w:rsid w:val="00107DB9"/>
    <w:rsid w:val="00113B66"/>
    <w:rsid w:val="00122A28"/>
    <w:rsid w:val="00127ACB"/>
    <w:rsid w:val="00135CD3"/>
    <w:rsid w:val="001377C4"/>
    <w:rsid w:val="001417D0"/>
    <w:rsid w:val="0014655E"/>
    <w:rsid w:val="001514ED"/>
    <w:rsid w:val="00154CA8"/>
    <w:rsid w:val="00155B46"/>
    <w:rsid w:val="00155B69"/>
    <w:rsid w:val="0016449A"/>
    <w:rsid w:val="001672AE"/>
    <w:rsid w:val="001736B6"/>
    <w:rsid w:val="00185B60"/>
    <w:rsid w:val="00187512"/>
    <w:rsid w:val="0019413E"/>
    <w:rsid w:val="001A5A3A"/>
    <w:rsid w:val="001B1A9D"/>
    <w:rsid w:val="001B465C"/>
    <w:rsid w:val="001B7413"/>
    <w:rsid w:val="001C2E77"/>
    <w:rsid w:val="001D415C"/>
    <w:rsid w:val="001E6D12"/>
    <w:rsid w:val="001E7DA7"/>
    <w:rsid w:val="001F2C54"/>
    <w:rsid w:val="001F3A09"/>
    <w:rsid w:val="001F54BD"/>
    <w:rsid w:val="0020517A"/>
    <w:rsid w:val="00207360"/>
    <w:rsid w:val="0021068F"/>
    <w:rsid w:val="00217A30"/>
    <w:rsid w:val="002218DF"/>
    <w:rsid w:val="002227FF"/>
    <w:rsid w:val="002271C4"/>
    <w:rsid w:val="00232808"/>
    <w:rsid w:val="002344D8"/>
    <w:rsid w:val="0024119B"/>
    <w:rsid w:val="00241413"/>
    <w:rsid w:val="00243B0F"/>
    <w:rsid w:val="002501F6"/>
    <w:rsid w:val="00253F64"/>
    <w:rsid w:val="00260DF3"/>
    <w:rsid w:val="00266337"/>
    <w:rsid w:val="00266FB4"/>
    <w:rsid w:val="002709A0"/>
    <w:rsid w:val="00271EDD"/>
    <w:rsid w:val="00286358"/>
    <w:rsid w:val="00292AEC"/>
    <w:rsid w:val="002A032A"/>
    <w:rsid w:val="002A0420"/>
    <w:rsid w:val="002A2AC0"/>
    <w:rsid w:val="002A4DA2"/>
    <w:rsid w:val="002A5F1A"/>
    <w:rsid w:val="002B04B4"/>
    <w:rsid w:val="002B2F8F"/>
    <w:rsid w:val="002B78EB"/>
    <w:rsid w:val="002C15A8"/>
    <w:rsid w:val="002D37BC"/>
    <w:rsid w:val="002D5DC8"/>
    <w:rsid w:val="002D6F5C"/>
    <w:rsid w:val="002E08C7"/>
    <w:rsid w:val="002F2D6C"/>
    <w:rsid w:val="002F4EA9"/>
    <w:rsid w:val="003200E8"/>
    <w:rsid w:val="0032394A"/>
    <w:rsid w:val="00324939"/>
    <w:rsid w:val="00331879"/>
    <w:rsid w:val="003321AA"/>
    <w:rsid w:val="003322B9"/>
    <w:rsid w:val="00334B25"/>
    <w:rsid w:val="003413D0"/>
    <w:rsid w:val="0034502E"/>
    <w:rsid w:val="003537BA"/>
    <w:rsid w:val="00361AEE"/>
    <w:rsid w:val="00376BE7"/>
    <w:rsid w:val="0038564D"/>
    <w:rsid w:val="003A3D17"/>
    <w:rsid w:val="003A6015"/>
    <w:rsid w:val="003A7AB2"/>
    <w:rsid w:val="003B6C31"/>
    <w:rsid w:val="003B775E"/>
    <w:rsid w:val="003D134B"/>
    <w:rsid w:val="003D26C4"/>
    <w:rsid w:val="003D38C3"/>
    <w:rsid w:val="003D45BF"/>
    <w:rsid w:val="003D733C"/>
    <w:rsid w:val="003E578E"/>
    <w:rsid w:val="003E6A49"/>
    <w:rsid w:val="003F343F"/>
    <w:rsid w:val="0040056F"/>
    <w:rsid w:val="00406466"/>
    <w:rsid w:val="004158C4"/>
    <w:rsid w:val="00415980"/>
    <w:rsid w:val="004204D3"/>
    <w:rsid w:val="004246AF"/>
    <w:rsid w:val="004260CD"/>
    <w:rsid w:val="00427896"/>
    <w:rsid w:val="00431E49"/>
    <w:rsid w:val="0045132E"/>
    <w:rsid w:val="00461CFF"/>
    <w:rsid w:val="0047394F"/>
    <w:rsid w:val="00484588"/>
    <w:rsid w:val="004A1D80"/>
    <w:rsid w:val="004A23B6"/>
    <w:rsid w:val="004B39EF"/>
    <w:rsid w:val="004B4EC7"/>
    <w:rsid w:val="004B7199"/>
    <w:rsid w:val="004C6DBB"/>
    <w:rsid w:val="004D3385"/>
    <w:rsid w:val="004D4F5A"/>
    <w:rsid w:val="004D6761"/>
    <w:rsid w:val="004E0719"/>
    <w:rsid w:val="004E63A0"/>
    <w:rsid w:val="004F1077"/>
    <w:rsid w:val="004F63AB"/>
    <w:rsid w:val="005126A2"/>
    <w:rsid w:val="005144DD"/>
    <w:rsid w:val="00517CAF"/>
    <w:rsid w:val="0052573A"/>
    <w:rsid w:val="00547684"/>
    <w:rsid w:val="00553DF4"/>
    <w:rsid w:val="005561C6"/>
    <w:rsid w:val="00556E76"/>
    <w:rsid w:val="00557F86"/>
    <w:rsid w:val="0056294D"/>
    <w:rsid w:val="0056590D"/>
    <w:rsid w:val="00571E18"/>
    <w:rsid w:val="0057352C"/>
    <w:rsid w:val="005902F7"/>
    <w:rsid w:val="005A03F7"/>
    <w:rsid w:val="005A421D"/>
    <w:rsid w:val="005B1586"/>
    <w:rsid w:val="005B4370"/>
    <w:rsid w:val="005B52E6"/>
    <w:rsid w:val="005D1389"/>
    <w:rsid w:val="005D2D32"/>
    <w:rsid w:val="005D7AB5"/>
    <w:rsid w:val="005E4169"/>
    <w:rsid w:val="005E574B"/>
    <w:rsid w:val="005E6040"/>
    <w:rsid w:val="005E60A6"/>
    <w:rsid w:val="005F5D4D"/>
    <w:rsid w:val="00602B9F"/>
    <w:rsid w:val="006212BC"/>
    <w:rsid w:val="006267A0"/>
    <w:rsid w:val="006305EB"/>
    <w:rsid w:val="006313C6"/>
    <w:rsid w:val="00634050"/>
    <w:rsid w:val="00641735"/>
    <w:rsid w:val="00644FD6"/>
    <w:rsid w:val="0066344A"/>
    <w:rsid w:val="006732F1"/>
    <w:rsid w:val="00681617"/>
    <w:rsid w:val="00681B24"/>
    <w:rsid w:val="00690815"/>
    <w:rsid w:val="00694E65"/>
    <w:rsid w:val="00696DCB"/>
    <w:rsid w:val="006A0754"/>
    <w:rsid w:val="006A33C8"/>
    <w:rsid w:val="006A728C"/>
    <w:rsid w:val="006B0311"/>
    <w:rsid w:val="006B2A47"/>
    <w:rsid w:val="006B4FFC"/>
    <w:rsid w:val="006B6486"/>
    <w:rsid w:val="006C12F2"/>
    <w:rsid w:val="006C2188"/>
    <w:rsid w:val="006C66DF"/>
    <w:rsid w:val="006C7B3A"/>
    <w:rsid w:val="006D0644"/>
    <w:rsid w:val="006E2680"/>
    <w:rsid w:val="006E2861"/>
    <w:rsid w:val="006E5E55"/>
    <w:rsid w:val="006F035E"/>
    <w:rsid w:val="006F56BF"/>
    <w:rsid w:val="00702F2B"/>
    <w:rsid w:val="00712C73"/>
    <w:rsid w:val="007148B5"/>
    <w:rsid w:val="00714C08"/>
    <w:rsid w:val="007252D7"/>
    <w:rsid w:val="00725F0B"/>
    <w:rsid w:val="00734519"/>
    <w:rsid w:val="0073528D"/>
    <w:rsid w:val="00742464"/>
    <w:rsid w:val="00742804"/>
    <w:rsid w:val="007522CA"/>
    <w:rsid w:val="00755A9B"/>
    <w:rsid w:val="00776388"/>
    <w:rsid w:val="00782AD1"/>
    <w:rsid w:val="00786E88"/>
    <w:rsid w:val="007877C4"/>
    <w:rsid w:val="00791D8C"/>
    <w:rsid w:val="00792F48"/>
    <w:rsid w:val="007931A6"/>
    <w:rsid w:val="007952D8"/>
    <w:rsid w:val="007966D7"/>
    <w:rsid w:val="00796ABA"/>
    <w:rsid w:val="00797A82"/>
    <w:rsid w:val="007A643F"/>
    <w:rsid w:val="007A6B2D"/>
    <w:rsid w:val="007B204E"/>
    <w:rsid w:val="007B40B9"/>
    <w:rsid w:val="007B4337"/>
    <w:rsid w:val="007B562E"/>
    <w:rsid w:val="007C2620"/>
    <w:rsid w:val="007C79D8"/>
    <w:rsid w:val="007D052F"/>
    <w:rsid w:val="007D70EC"/>
    <w:rsid w:val="007E12DF"/>
    <w:rsid w:val="007E2B07"/>
    <w:rsid w:val="007E61ED"/>
    <w:rsid w:val="007F6EDB"/>
    <w:rsid w:val="00800489"/>
    <w:rsid w:val="00812B78"/>
    <w:rsid w:val="00813169"/>
    <w:rsid w:val="0083114B"/>
    <w:rsid w:val="00831415"/>
    <w:rsid w:val="008328D3"/>
    <w:rsid w:val="00834931"/>
    <w:rsid w:val="00843274"/>
    <w:rsid w:val="008436DC"/>
    <w:rsid w:val="00855FAF"/>
    <w:rsid w:val="00860D58"/>
    <w:rsid w:val="0086273D"/>
    <w:rsid w:val="008670DA"/>
    <w:rsid w:val="008679D7"/>
    <w:rsid w:val="00882B1F"/>
    <w:rsid w:val="008902A0"/>
    <w:rsid w:val="00892164"/>
    <w:rsid w:val="00894D4D"/>
    <w:rsid w:val="008A5461"/>
    <w:rsid w:val="008B4C2F"/>
    <w:rsid w:val="008C1C27"/>
    <w:rsid w:val="008C31BD"/>
    <w:rsid w:val="008C65D2"/>
    <w:rsid w:val="008C7C67"/>
    <w:rsid w:val="008E4C15"/>
    <w:rsid w:val="008F3217"/>
    <w:rsid w:val="008F76B7"/>
    <w:rsid w:val="00904C13"/>
    <w:rsid w:val="00907FC0"/>
    <w:rsid w:val="0093291F"/>
    <w:rsid w:val="00947A9E"/>
    <w:rsid w:val="009569A3"/>
    <w:rsid w:val="009705EC"/>
    <w:rsid w:val="00972620"/>
    <w:rsid w:val="00973482"/>
    <w:rsid w:val="00973EE9"/>
    <w:rsid w:val="00975753"/>
    <w:rsid w:val="00975AE4"/>
    <w:rsid w:val="00976E2B"/>
    <w:rsid w:val="0099523B"/>
    <w:rsid w:val="009A21CE"/>
    <w:rsid w:val="009A3780"/>
    <w:rsid w:val="009A52BC"/>
    <w:rsid w:val="009A593C"/>
    <w:rsid w:val="009B0DAE"/>
    <w:rsid w:val="009C07CC"/>
    <w:rsid w:val="009C7225"/>
    <w:rsid w:val="009C7D02"/>
    <w:rsid w:val="009D2613"/>
    <w:rsid w:val="009D3636"/>
    <w:rsid w:val="009D69ED"/>
    <w:rsid w:val="009D7958"/>
    <w:rsid w:val="009E5FF4"/>
    <w:rsid w:val="009F286E"/>
    <w:rsid w:val="009F2B8D"/>
    <w:rsid w:val="00A05EBA"/>
    <w:rsid w:val="00A069AA"/>
    <w:rsid w:val="00A12719"/>
    <w:rsid w:val="00A12DC4"/>
    <w:rsid w:val="00A144A6"/>
    <w:rsid w:val="00A14EB0"/>
    <w:rsid w:val="00A15A82"/>
    <w:rsid w:val="00A3475E"/>
    <w:rsid w:val="00A36ADD"/>
    <w:rsid w:val="00A52512"/>
    <w:rsid w:val="00A538CB"/>
    <w:rsid w:val="00A56262"/>
    <w:rsid w:val="00A6300D"/>
    <w:rsid w:val="00A81EE6"/>
    <w:rsid w:val="00A928AE"/>
    <w:rsid w:val="00A941D7"/>
    <w:rsid w:val="00AA100B"/>
    <w:rsid w:val="00AA1E0F"/>
    <w:rsid w:val="00AA3306"/>
    <w:rsid w:val="00AA35CE"/>
    <w:rsid w:val="00AA5F0C"/>
    <w:rsid w:val="00AB1201"/>
    <w:rsid w:val="00AB1B62"/>
    <w:rsid w:val="00AB1E9E"/>
    <w:rsid w:val="00AB2816"/>
    <w:rsid w:val="00AB7A19"/>
    <w:rsid w:val="00AC15C3"/>
    <w:rsid w:val="00AC28DF"/>
    <w:rsid w:val="00AD2129"/>
    <w:rsid w:val="00AD4624"/>
    <w:rsid w:val="00AE43F1"/>
    <w:rsid w:val="00AF475F"/>
    <w:rsid w:val="00B00923"/>
    <w:rsid w:val="00B02DCC"/>
    <w:rsid w:val="00B06CE7"/>
    <w:rsid w:val="00B1184B"/>
    <w:rsid w:val="00B141D9"/>
    <w:rsid w:val="00B2355D"/>
    <w:rsid w:val="00B257B2"/>
    <w:rsid w:val="00B27CCD"/>
    <w:rsid w:val="00B27F32"/>
    <w:rsid w:val="00B513DC"/>
    <w:rsid w:val="00B517AC"/>
    <w:rsid w:val="00B60529"/>
    <w:rsid w:val="00B64F4B"/>
    <w:rsid w:val="00B836E7"/>
    <w:rsid w:val="00B878B5"/>
    <w:rsid w:val="00B92270"/>
    <w:rsid w:val="00B93E0B"/>
    <w:rsid w:val="00B95ACE"/>
    <w:rsid w:val="00BA00C2"/>
    <w:rsid w:val="00BA3F77"/>
    <w:rsid w:val="00BA51CC"/>
    <w:rsid w:val="00BB1B15"/>
    <w:rsid w:val="00BC4BB7"/>
    <w:rsid w:val="00BC56AB"/>
    <w:rsid w:val="00BD09F2"/>
    <w:rsid w:val="00BE1CAA"/>
    <w:rsid w:val="00BE5785"/>
    <w:rsid w:val="00BE7DB4"/>
    <w:rsid w:val="00BF6FF0"/>
    <w:rsid w:val="00C03632"/>
    <w:rsid w:val="00C0675E"/>
    <w:rsid w:val="00C073F8"/>
    <w:rsid w:val="00C118B1"/>
    <w:rsid w:val="00C13455"/>
    <w:rsid w:val="00C203A7"/>
    <w:rsid w:val="00C2057E"/>
    <w:rsid w:val="00C20DAA"/>
    <w:rsid w:val="00C21777"/>
    <w:rsid w:val="00C24535"/>
    <w:rsid w:val="00C25E22"/>
    <w:rsid w:val="00C26272"/>
    <w:rsid w:val="00C34152"/>
    <w:rsid w:val="00C378EA"/>
    <w:rsid w:val="00C47A9A"/>
    <w:rsid w:val="00C50FFA"/>
    <w:rsid w:val="00C6106C"/>
    <w:rsid w:val="00C61A0C"/>
    <w:rsid w:val="00C6254A"/>
    <w:rsid w:val="00C73857"/>
    <w:rsid w:val="00C812FF"/>
    <w:rsid w:val="00C92D2F"/>
    <w:rsid w:val="00C9353F"/>
    <w:rsid w:val="00CA0B96"/>
    <w:rsid w:val="00CA75EA"/>
    <w:rsid w:val="00CB2921"/>
    <w:rsid w:val="00CB7A9E"/>
    <w:rsid w:val="00CB7B87"/>
    <w:rsid w:val="00CC35B8"/>
    <w:rsid w:val="00CC7DA6"/>
    <w:rsid w:val="00CD10C1"/>
    <w:rsid w:val="00CD4D43"/>
    <w:rsid w:val="00CE3529"/>
    <w:rsid w:val="00CF0DCE"/>
    <w:rsid w:val="00CF1394"/>
    <w:rsid w:val="00CF6288"/>
    <w:rsid w:val="00CF6A84"/>
    <w:rsid w:val="00D014B9"/>
    <w:rsid w:val="00D05884"/>
    <w:rsid w:val="00D131B5"/>
    <w:rsid w:val="00D20E75"/>
    <w:rsid w:val="00D23DEE"/>
    <w:rsid w:val="00D25767"/>
    <w:rsid w:val="00D27A0C"/>
    <w:rsid w:val="00D31055"/>
    <w:rsid w:val="00D3483D"/>
    <w:rsid w:val="00D51F20"/>
    <w:rsid w:val="00D54D31"/>
    <w:rsid w:val="00D56F13"/>
    <w:rsid w:val="00D57E64"/>
    <w:rsid w:val="00D60111"/>
    <w:rsid w:val="00D621B3"/>
    <w:rsid w:val="00D66A95"/>
    <w:rsid w:val="00D83DE5"/>
    <w:rsid w:val="00D86F4B"/>
    <w:rsid w:val="00D90ABD"/>
    <w:rsid w:val="00DB17AB"/>
    <w:rsid w:val="00DB4B2A"/>
    <w:rsid w:val="00DC1BE4"/>
    <w:rsid w:val="00DC49C3"/>
    <w:rsid w:val="00DC5C3D"/>
    <w:rsid w:val="00DE1409"/>
    <w:rsid w:val="00DE6085"/>
    <w:rsid w:val="00DE609B"/>
    <w:rsid w:val="00DF3643"/>
    <w:rsid w:val="00E10558"/>
    <w:rsid w:val="00E14D58"/>
    <w:rsid w:val="00E31CFB"/>
    <w:rsid w:val="00E33F1F"/>
    <w:rsid w:val="00E41CBF"/>
    <w:rsid w:val="00E476A3"/>
    <w:rsid w:val="00E51897"/>
    <w:rsid w:val="00E55366"/>
    <w:rsid w:val="00E608C1"/>
    <w:rsid w:val="00E629FB"/>
    <w:rsid w:val="00E742E7"/>
    <w:rsid w:val="00E8012B"/>
    <w:rsid w:val="00E85C35"/>
    <w:rsid w:val="00EA009F"/>
    <w:rsid w:val="00EA36D8"/>
    <w:rsid w:val="00EA4BE7"/>
    <w:rsid w:val="00EA67F1"/>
    <w:rsid w:val="00EB5928"/>
    <w:rsid w:val="00EB7887"/>
    <w:rsid w:val="00ED00FF"/>
    <w:rsid w:val="00ED7AD6"/>
    <w:rsid w:val="00EE2F22"/>
    <w:rsid w:val="00EE6989"/>
    <w:rsid w:val="00EF1000"/>
    <w:rsid w:val="00EF207E"/>
    <w:rsid w:val="00F037C1"/>
    <w:rsid w:val="00F06FB6"/>
    <w:rsid w:val="00F24B0D"/>
    <w:rsid w:val="00F37EC3"/>
    <w:rsid w:val="00F40F4C"/>
    <w:rsid w:val="00F505A2"/>
    <w:rsid w:val="00F52DE1"/>
    <w:rsid w:val="00F54FC1"/>
    <w:rsid w:val="00F5526A"/>
    <w:rsid w:val="00F57FA9"/>
    <w:rsid w:val="00F733A6"/>
    <w:rsid w:val="00F851F2"/>
    <w:rsid w:val="00F95EB9"/>
    <w:rsid w:val="00FB0BB6"/>
    <w:rsid w:val="00FB1D58"/>
    <w:rsid w:val="00FB2438"/>
    <w:rsid w:val="00FB60AE"/>
    <w:rsid w:val="00FC2952"/>
    <w:rsid w:val="00FC2DD7"/>
    <w:rsid w:val="00FC30C1"/>
    <w:rsid w:val="00FC37C7"/>
    <w:rsid w:val="00FC62DB"/>
    <w:rsid w:val="00FC6B71"/>
    <w:rsid w:val="00FD6DC8"/>
    <w:rsid w:val="00FE03C9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472EA5-C788-40CB-B17F-CF7B582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0A6"/>
    <w:rPr>
      <w:sz w:val="24"/>
      <w:szCs w:val="24"/>
    </w:rPr>
  </w:style>
  <w:style w:type="paragraph" w:styleId="Cmsor1">
    <w:name w:val="heading 1"/>
    <w:basedOn w:val="Norml"/>
    <w:next w:val="Norml"/>
    <w:qFormat/>
    <w:rsid w:val="007966D7"/>
    <w:pPr>
      <w:keepNext/>
      <w:jc w:val="center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7966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A35CE"/>
    <w:pPr>
      <w:keepNext/>
      <w:jc w:val="center"/>
      <w:outlineLvl w:val="2"/>
    </w:pPr>
    <w:rPr>
      <w:b/>
      <w:bCs/>
      <w:szCs w:val="28"/>
    </w:rPr>
  </w:style>
  <w:style w:type="paragraph" w:styleId="Cmsor4">
    <w:name w:val="heading 4"/>
    <w:basedOn w:val="Norml"/>
    <w:next w:val="Norml"/>
    <w:qFormat/>
    <w:rsid w:val="007966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7966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7966D7"/>
    <w:pPr>
      <w:keepNext/>
      <w:jc w:val="center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7966D7"/>
    <w:pPr>
      <w:keepNext/>
      <w:jc w:val="both"/>
      <w:outlineLvl w:val="6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2F2D6C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9569A3"/>
    <w:pPr>
      <w:jc w:val="both"/>
    </w:pPr>
    <w:rPr>
      <w:b/>
      <w:bCs/>
      <w:sz w:val="20"/>
      <w:szCs w:val="20"/>
    </w:rPr>
  </w:style>
  <w:style w:type="paragraph" w:styleId="Szvegtrzs">
    <w:name w:val="Body Text"/>
    <w:basedOn w:val="Norml"/>
    <w:rsid w:val="007966D7"/>
    <w:pPr>
      <w:spacing w:after="120"/>
    </w:pPr>
  </w:style>
  <w:style w:type="table" w:styleId="Rcsostblzat">
    <w:name w:val="Table Grid"/>
    <w:basedOn w:val="Normltblzat"/>
    <w:uiPriority w:val="39"/>
    <w:rsid w:val="0079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7966D7"/>
  </w:style>
  <w:style w:type="paragraph" w:styleId="Szvegtrzsbehzssal">
    <w:name w:val="Body Text Indent"/>
    <w:basedOn w:val="Norml"/>
    <w:rsid w:val="007966D7"/>
    <w:pPr>
      <w:spacing w:after="120"/>
      <w:ind w:left="283"/>
    </w:pPr>
  </w:style>
  <w:style w:type="paragraph" w:styleId="NormlWeb">
    <w:name w:val="Normal (Web)"/>
    <w:basedOn w:val="Norml"/>
    <w:uiPriority w:val="99"/>
    <w:rsid w:val="00087428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87428"/>
    <w:rPr>
      <w:b/>
      <w:bCs/>
    </w:rPr>
  </w:style>
  <w:style w:type="character" w:customStyle="1" w:styleId="pdlabel1">
    <w:name w:val="pdlabel1"/>
    <w:rsid w:val="00DC1BE4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Norml"/>
    <w:rsid w:val="003B6C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">
    <w:name w:val="Emphasis"/>
    <w:uiPriority w:val="20"/>
    <w:qFormat/>
    <w:rsid w:val="00690815"/>
    <w:rPr>
      <w:i/>
      <w:iCs/>
    </w:rPr>
  </w:style>
  <w:style w:type="paragraph" w:customStyle="1" w:styleId="FCm">
    <w:name w:val="FôCím"/>
    <w:basedOn w:val="Norml"/>
    <w:rsid w:val="00E31CFB"/>
    <w:pPr>
      <w:keepNext/>
      <w:keepLines/>
      <w:spacing w:before="480" w:after="240"/>
      <w:jc w:val="center"/>
    </w:pPr>
    <w:rPr>
      <w:b/>
      <w:noProof/>
      <w:sz w:val="28"/>
      <w:szCs w:val="20"/>
      <w:lang w:val="en-US" w:eastAsia="en-US"/>
    </w:rPr>
  </w:style>
  <w:style w:type="paragraph" w:customStyle="1" w:styleId="Default">
    <w:name w:val="Default"/>
    <w:rsid w:val="00EB592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EB5928"/>
    <w:pPr>
      <w:spacing w:line="280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B5928"/>
    <w:pPr>
      <w:spacing w:after="95"/>
    </w:pPr>
    <w:rPr>
      <w:color w:val="auto"/>
    </w:rPr>
  </w:style>
  <w:style w:type="paragraph" w:customStyle="1" w:styleId="CM31">
    <w:name w:val="CM31"/>
    <w:basedOn w:val="Default"/>
    <w:next w:val="Default"/>
    <w:rsid w:val="00EB5928"/>
    <w:pPr>
      <w:spacing w:after="373"/>
    </w:pPr>
    <w:rPr>
      <w:color w:val="auto"/>
    </w:rPr>
  </w:style>
  <w:style w:type="character" w:customStyle="1" w:styleId="llbChar">
    <w:name w:val="Élőláb Char"/>
    <w:link w:val="llb"/>
    <w:rsid w:val="00EB5928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EB5928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5928"/>
    <w:rPr>
      <w:lang w:val="hu-HU" w:eastAsia="hu-HU" w:bidi="ar-SA"/>
    </w:rPr>
  </w:style>
  <w:style w:type="character" w:styleId="Lbjegyzet-hivatkozs">
    <w:name w:val="footnote reference"/>
    <w:semiHidden/>
    <w:rsid w:val="00EB5928"/>
    <w:rPr>
      <w:vertAlign w:val="superscript"/>
    </w:rPr>
  </w:style>
  <w:style w:type="paragraph" w:customStyle="1" w:styleId="CM28">
    <w:name w:val="CM28"/>
    <w:basedOn w:val="Default"/>
    <w:next w:val="Default"/>
    <w:rsid w:val="00EB5928"/>
    <w:pPr>
      <w:spacing w:after="305"/>
    </w:pPr>
    <w:rPr>
      <w:color w:val="auto"/>
    </w:rPr>
  </w:style>
  <w:style w:type="character" w:customStyle="1" w:styleId="lfejChar">
    <w:name w:val="Élőfej Char"/>
    <w:link w:val="lfej"/>
    <w:rsid w:val="00B517AC"/>
    <w:rPr>
      <w:sz w:val="24"/>
      <w:szCs w:val="24"/>
    </w:rPr>
  </w:style>
  <w:style w:type="paragraph" w:customStyle="1" w:styleId="Listaszerbekezds1">
    <w:name w:val="Listaszerű bekezdés1"/>
    <w:basedOn w:val="Norml"/>
    <w:rsid w:val="00087B44"/>
    <w:pPr>
      <w:spacing w:line="360" w:lineRule="auto"/>
      <w:ind w:left="720"/>
    </w:pPr>
    <w:rPr>
      <w:lang w:eastAsia="en-US"/>
    </w:rPr>
  </w:style>
  <w:style w:type="paragraph" w:styleId="Listaszerbekezds">
    <w:name w:val="List Paragraph"/>
    <w:basedOn w:val="Norml"/>
    <w:uiPriority w:val="34"/>
    <w:qFormat/>
    <w:rsid w:val="00AE4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blokk">
    <w:name w:val="Block Text"/>
    <w:basedOn w:val="Default"/>
    <w:next w:val="Default"/>
    <w:uiPriority w:val="99"/>
    <w:rsid w:val="0066344A"/>
    <w:pPr>
      <w:widowControl/>
    </w:pPr>
    <w:rPr>
      <w:color w:val="auto"/>
    </w:rPr>
  </w:style>
  <w:style w:type="paragraph" w:styleId="Szvegtrzs2">
    <w:name w:val="Body Text 2"/>
    <w:basedOn w:val="Norml"/>
    <w:link w:val="Szvegtrzs2Char"/>
    <w:rsid w:val="004D4F5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4D4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abo.tamas@moriczref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iczref.h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b&#243;%20Tam&#225;s\Desktop\&#250;j%20ref%20fejl&#233;c.docx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93611-EDE5-43BD-8F15-82C7EF8F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új ref fejléc.docx</Template>
  <TotalTime>0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MUNKÁLTATÓI RENDES FELMONDÁS</vt:lpstr>
    </vt:vector>
  </TitlesOfParts>
  <Company>mzs</Company>
  <LinksUpToDate>false</LinksUpToDate>
  <CharactersWithSpaces>813</CharactersWithSpaces>
  <SharedDoc>false</SharedDoc>
  <HLinks>
    <vt:vector size="12" baseType="variant">
      <vt:variant>
        <vt:i4>2621509</vt:i4>
      </vt:variant>
      <vt:variant>
        <vt:i4>8</vt:i4>
      </vt:variant>
      <vt:variant>
        <vt:i4>0</vt:i4>
      </vt:variant>
      <vt:variant>
        <vt:i4>5</vt:i4>
      </vt:variant>
      <vt:variant>
        <vt:lpwstr>mailto:moricz@mzs.sulinet.hu</vt:lpwstr>
      </vt:variant>
      <vt:variant>
        <vt:lpwstr/>
      </vt:variant>
      <vt:variant>
        <vt:i4>7798822</vt:i4>
      </vt:variant>
      <vt:variant>
        <vt:i4>5</vt:i4>
      </vt:variant>
      <vt:variant>
        <vt:i4>0</vt:i4>
      </vt:variant>
      <vt:variant>
        <vt:i4>5</vt:i4>
      </vt:variant>
      <vt:variant>
        <vt:lpwstr>http://www.mzs.sulinet.hu/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MUNKÁLTATÓI RENDES FELMONDÁS</dc:title>
  <dc:creator>Szabó Tamás</dc:creator>
  <cp:lastModifiedBy>Tóth Zoltán</cp:lastModifiedBy>
  <cp:revision>2</cp:revision>
  <cp:lastPrinted>2016-11-08T14:10:00Z</cp:lastPrinted>
  <dcterms:created xsi:type="dcterms:W3CDTF">2016-11-19T19:34:00Z</dcterms:created>
  <dcterms:modified xsi:type="dcterms:W3CDTF">2016-11-19T19:34:00Z</dcterms:modified>
</cp:coreProperties>
</file>