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1" w:rsidRDefault="005025B2" w:rsidP="00FC62DB">
      <w:pPr>
        <w:jc w:val="center"/>
        <w:rPr>
          <w:rFonts w:asciiTheme="minorHAnsi" w:hAnsiTheme="minorHAnsi"/>
          <w:b/>
          <w:sz w:val="32"/>
          <w:szCs w:val="32"/>
        </w:rPr>
      </w:pPr>
      <w:r w:rsidRPr="005025B2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-541020</wp:posOffset>
            </wp:positionV>
            <wp:extent cx="1209675" cy="1083836"/>
            <wp:effectExtent l="0" t="0" r="0" b="2540"/>
            <wp:wrapNone/>
            <wp:docPr id="5" name="Kép 5" descr="Képtalálat a következőre: „nap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ap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461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0BE5E1EF" wp14:editId="0D194580">
            <wp:simplePos x="0" y="0"/>
            <wp:positionH relativeFrom="margin">
              <wp:posOffset>5222240</wp:posOffset>
            </wp:positionH>
            <wp:positionV relativeFrom="paragraph">
              <wp:posOffset>-468630</wp:posOffset>
            </wp:positionV>
            <wp:extent cx="971550" cy="909271"/>
            <wp:effectExtent l="0" t="0" r="0" b="5715"/>
            <wp:wrapNone/>
            <wp:docPr id="4" name="Kép 4" descr="Képtalálat a következőre: „meteo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teor rajz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B" w:rsidRPr="008A5461" w:rsidRDefault="00FC62DB" w:rsidP="00FC62DB">
      <w:pPr>
        <w:jc w:val="center"/>
        <w:rPr>
          <w:rFonts w:asciiTheme="minorHAnsi" w:hAnsiTheme="minorHAnsi"/>
          <w:b/>
          <w:sz w:val="32"/>
          <w:szCs w:val="32"/>
        </w:rPr>
      </w:pPr>
      <w:r w:rsidRPr="008A5461">
        <w:rPr>
          <w:rFonts w:asciiTheme="minorHAnsi" w:hAnsiTheme="minorHAnsi"/>
          <w:b/>
          <w:sz w:val="32"/>
          <w:szCs w:val="32"/>
        </w:rPr>
        <w:t>Jelentkezési lap mobil planetáriumi előadásra</w:t>
      </w:r>
    </w:p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6C66DF" w:rsidRPr="008A5461" w:rsidTr="00210B51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6C66DF" w:rsidRPr="008A5461" w:rsidTr="00A753F5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címe: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2C764E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A52237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elérhetősége: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Diákok ne</w:t>
      </w:r>
      <w:r w:rsidR="00D621B3" w:rsidRPr="008A5461">
        <w:rPr>
          <w:rFonts w:asciiTheme="minorHAnsi" w:hAnsiTheme="minorHAnsi"/>
          <w:b/>
        </w:rPr>
        <w:t>ve és osztálya (</w:t>
      </w:r>
      <w:proofErr w:type="spellStart"/>
      <w:r w:rsidR="00D621B3" w:rsidRPr="008A5461">
        <w:rPr>
          <w:rFonts w:asciiTheme="minorHAnsi" w:hAnsiTheme="minorHAnsi"/>
          <w:b/>
        </w:rPr>
        <w:t>max</w:t>
      </w:r>
      <w:proofErr w:type="spellEnd"/>
      <w:r w:rsidR="00D621B3" w:rsidRPr="008A5461">
        <w:rPr>
          <w:rFonts w:asciiTheme="minorHAnsi" w:hAnsiTheme="minorHAnsi"/>
          <w:b/>
        </w:rPr>
        <w:t>. 10 tanuló)</w:t>
      </w:r>
    </w:p>
    <w:p w:rsidR="00D621B3" w:rsidRPr="008A5461" w:rsidRDefault="00D621B3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</w:tblGrid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 xml:space="preserve">Név 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Név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D621B3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spacing w:after="24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Előadás időpontja (kérjük a megfelelőket aláhúzni):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7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27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hétfő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3</w:t>
      </w:r>
      <w:r w:rsidRPr="002A5F1A">
        <w:rPr>
          <w:rFonts w:asciiTheme="minorHAnsi" w:hAnsiTheme="minorHAnsi"/>
          <w:sz w:val="24"/>
          <w:szCs w:val="24"/>
        </w:rPr>
        <w:t>.00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025B2" w:rsidRPr="00EF3A7C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EF3A7C">
        <w:rPr>
          <w:rFonts w:asciiTheme="minorHAnsi" w:hAnsiTheme="minorHAnsi"/>
          <w:sz w:val="24"/>
          <w:szCs w:val="24"/>
        </w:rPr>
        <w:t xml:space="preserve">2017. 11. 27. (hétfő) </w:t>
      </w:r>
      <w:r w:rsidRPr="00EF3A7C">
        <w:rPr>
          <w:rFonts w:asciiTheme="minorHAnsi" w:hAnsiTheme="minorHAnsi"/>
          <w:sz w:val="24"/>
          <w:szCs w:val="24"/>
        </w:rPr>
        <w:tab/>
        <w:t>14.00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7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28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kedd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3</w:t>
      </w:r>
      <w:r w:rsidRPr="002A5F1A">
        <w:rPr>
          <w:rFonts w:asciiTheme="minorHAnsi" w:hAnsiTheme="minorHAnsi"/>
          <w:sz w:val="24"/>
          <w:szCs w:val="24"/>
        </w:rPr>
        <w:t>.00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7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28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kedd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4</w:t>
      </w:r>
      <w:r w:rsidRPr="002A5F1A">
        <w:rPr>
          <w:rFonts w:asciiTheme="minorHAnsi" w:hAnsiTheme="minorHAnsi"/>
          <w:sz w:val="24"/>
          <w:szCs w:val="24"/>
        </w:rPr>
        <w:t>.00</w:t>
      </w:r>
    </w:p>
    <w:p w:rsidR="00AB2816" w:rsidRPr="008A5461" w:rsidRDefault="0056294D" w:rsidP="0056294D">
      <w:pPr>
        <w:pStyle w:val="Listaszerbekezds"/>
        <w:ind w:left="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A jelentkezés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kitölthető az iskola honlapján: </w:t>
      </w:r>
      <w:hyperlink r:id="rId10" w:history="1">
        <w:r w:rsidR="00F54FC1" w:rsidRPr="00473318">
          <w:rPr>
            <w:rStyle w:val="Hiperhivatkozs"/>
            <w:rFonts w:asciiTheme="minorHAnsi" w:hAnsiTheme="minorHAnsi"/>
          </w:rPr>
          <w:t>www.moriczref.hu</w:t>
        </w:r>
      </w:hyperlink>
      <w:r w:rsidRPr="008A5461">
        <w:rPr>
          <w:rStyle w:val="Hiperhivatkozs"/>
          <w:rFonts w:asciiTheme="minorHAnsi" w:hAnsiTheme="minorHAnsi"/>
          <w:color w:val="auto"/>
        </w:rPr>
        <w:t xml:space="preserve"> 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visszaküldhető elektronikusan a </w:t>
      </w:r>
      <w:hyperlink r:id="rId11" w:history="1">
        <w:r w:rsidRPr="008A5461">
          <w:rPr>
            <w:rStyle w:val="Hiperhivatkozs"/>
            <w:rFonts w:asciiTheme="minorHAnsi" w:hAnsiTheme="minorHAnsi"/>
            <w:color w:val="auto"/>
          </w:rPr>
          <w:t>szabo.tamas@moriczref.hu</w:t>
        </w:r>
      </w:hyperlink>
      <w:r w:rsidRPr="008A5461">
        <w:rPr>
          <w:rFonts w:asciiTheme="minorHAnsi" w:hAnsiTheme="minorHAnsi"/>
        </w:rPr>
        <w:t xml:space="preserve"> címre.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vagy elküldhető postai úton az iskola címére (Móricz Zsigmond Református Kollégium, Gimnázium, </w:t>
      </w:r>
      <w:r w:rsidR="00F54FC1">
        <w:rPr>
          <w:rFonts w:asciiTheme="minorHAnsi" w:hAnsiTheme="minorHAnsi"/>
        </w:rPr>
        <w:t>Szakgimnázium</w:t>
      </w:r>
      <w:r w:rsidRPr="008A5461">
        <w:rPr>
          <w:rFonts w:asciiTheme="minorHAnsi" w:hAnsiTheme="minorHAnsi"/>
        </w:rPr>
        <w:t xml:space="preserve"> és Általános Iskola, 5310, Kisújszállás, Széchenyi u. 4.)</w:t>
      </w:r>
    </w:p>
    <w:p w:rsidR="003D134B" w:rsidRPr="008A5461" w:rsidRDefault="008A5461" w:rsidP="00E5536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b/>
          <w:color w:val="FF0000"/>
        </w:rPr>
      </w:pPr>
      <w:r w:rsidRPr="008A546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57D9A48" wp14:editId="4E94AB20">
            <wp:simplePos x="0" y="0"/>
            <wp:positionH relativeFrom="margin">
              <wp:posOffset>3812540</wp:posOffset>
            </wp:positionH>
            <wp:positionV relativeFrom="paragraph">
              <wp:posOffset>13335</wp:posOffset>
            </wp:positionV>
            <wp:extent cx="2073831" cy="1467448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2969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31" cy="14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AD" w:rsidRPr="008A5461" w:rsidRDefault="00FF61AD" w:rsidP="00FF61AD">
      <w:pPr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</w:p>
    <w:p w:rsidR="007E61ED" w:rsidRPr="008A5461" w:rsidRDefault="00FC62DB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>………..…………………, 201</w:t>
      </w:r>
      <w:r w:rsidR="005025B2">
        <w:rPr>
          <w:rFonts w:asciiTheme="minorHAnsi" w:hAnsiTheme="minorHAnsi"/>
        </w:rPr>
        <w:t>7</w:t>
      </w:r>
      <w:r w:rsidRPr="008A5461">
        <w:rPr>
          <w:rFonts w:asciiTheme="minorHAnsi" w:hAnsiTheme="minorHAnsi"/>
        </w:rPr>
        <w:t>. ….  ….</w:t>
      </w:r>
    </w:p>
    <w:p w:rsidR="003D134B" w:rsidRPr="008A5461" w:rsidRDefault="007E61ED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color w:val="FF0000"/>
        </w:rPr>
        <w:sectPr w:rsidR="003D134B" w:rsidRPr="008A5461" w:rsidSect="003D134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426" w:right="1361" w:bottom="1276" w:left="1361" w:header="284" w:footer="709" w:gutter="0"/>
          <w:cols w:space="708"/>
          <w:titlePg/>
          <w:docGrid w:linePitch="360"/>
        </w:sectPr>
      </w:pP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</w:p>
    <w:p w:rsidR="007E61ED" w:rsidRPr="008A5461" w:rsidRDefault="007E61ED" w:rsidP="002E08C7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7E61ED" w:rsidRPr="008A5461" w:rsidRDefault="007E61ED" w:rsidP="007E61ED">
      <w:pPr>
        <w:jc w:val="both"/>
        <w:rPr>
          <w:rFonts w:asciiTheme="minorHAnsi" w:hAnsiTheme="minorHAnsi"/>
          <w:color w:val="FF0000"/>
        </w:rPr>
      </w:pPr>
    </w:p>
    <w:p w:rsidR="003D134B" w:rsidRPr="008A5461" w:rsidRDefault="003D134B" w:rsidP="007E61ED">
      <w:pPr>
        <w:jc w:val="both"/>
        <w:rPr>
          <w:rFonts w:asciiTheme="minorHAnsi" w:hAnsiTheme="minorHAnsi"/>
          <w:color w:val="FF0000"/>
        </w:rPr>
        <w:sectPr w:rsidR="003D134B" w:rsidRPr="008A5461" w:rsidSect="003D134B"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:rsidR="007E61ED" w:rsidRPr="006C66DF" w:rsidRDefault="007E61ED" w:rsidP="00FD6DC8">
      <w:pPr>
        <w:pStyle w:val="lfej"/>
        <w:ind w:left="1800"/>
        <w:rPr>
          <w:color w:val="FF0000"/>
        </w:rPr>
      </w:pPr>
    </w:p>
    <w:sectPr w:rsidR="007E61ED" w:rsidRPr="006C66DF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86" w:rsidRDefault="00847A86">
      <w:r>
        <w:separator/>
      </w:r>
    </w:p>
  </w:endnote>
  <w:endnote w:type="continuationSeparator" w:id="0">
    <w:p w:rsidR="00847A86" w:rsidRDefault="008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C Brussel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56CA">
      <w:rPr>
        <w:rStyle w:val="Oldalszm"/>
        <w:noProof/>
      </w:rPr>
      <w:t>2</w: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86" w:rsidRDefault="00847A86">
      <w:r>
        <w:separator/>
      </w:r>
    </w:p>
  </w:footnote>
  <w:footnote w:type="continuationSeparator" w:id="0">
    <w:p w:rsidR="00847A86" w:rsidRDefault="0084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C8" w:rsidRPr="00FD6DC8" w:rsidRDefault="00FD6DC8" w:rsidP="00FD6DC8">
    <w:pPr>
      <w:jc w:val="both"/>
    </w:pPr>
  </w:p>
  <w:p w:rsidR="006A33C8" w:rsidRDefault="006A33C8" w:rsidP="00FD6DC8">
    <w:pPr>
      <w:pStyle w:val="lfej"/>
      <w:ind w:left="1800"/>
      <w:rPr>
        <w:i/>
        <w:color w:val="000000"/>
      </w:rPr>
    </w:pPr>
    <w:r>
      <w:rPr>
        <w:rFonts w:ascii="PC Brussels" w:hAnsi="PC Brussels"/>
        <w:b/>
        <w:noProof/>
        <w:sz w:val="28"/>
      </w:rPr>
      <w:t xml:space="preserve">      </w:t>
    </w:r>
  </w:p>
  <w:p w:rsidR="006A33C8" w:rsidRDefault="006A33C8" w:rsidP="006A33C8">
    <w:pPr>
      <w:pStyle w:val="lfej"/>
      <w:jc w:val="center"/>
    </w:pPr>
    <w:r>
      <w:t>_______________________________________________________</w:t>
    </w:r>
    <w:r w:rsidR="007952D8"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41B"/>
    <w:multiLevelType w:val="hybridMultilevel"/>
    <w:tmpl w:val="AF106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90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362"/>
    <w:multiLevelType w:val="hybridMultilevel"/>
    <w:tmpl w:val="F066F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B04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0026CA"/>
    <w:rsid w:val="00002A6F"/>
    <w:rsid w:val="00002B55"/>
    <w:rsid w:val="00006F09"/>
    <w:rsid w:val="00012742"/>
    <w:rsid w:val="00016D73"/>
    <w:rsid w:val="00022E07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410B"/>
    <w:rsid w:val="000956ED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7ACB"/>
    <w:rsid w:val="00135CD3"/>
    <w:rsid w:val="001377C4"/>
    <w:rsid w:val="001417D0"/>
    <w:rsid w:val="0014655E"/>
    <w:rsid w:val="001514ED"/>
    <w:rsid w:val="00154CA8"/>
    <w:rsid w:val="00155B46"/>
    <w:rsid w:val="00155B69"/>
    <w:rsid w:val="0016449A"/>
    <w:rsid w:val="001736B6"/>
    <w:rsid w:val="00185B60"/>
    <w:rsid w:val="00187512"/>
    <w:rsid w:val="0019413E"/>
    <w:rsid w:val="001A5A3A"/>
    <w:rsid w:val="001B1A9D"/>
    <w:rsid w:val="001B465C"/>
    <w:rsid w:val="001B7413"/>
    <w:rsid w:val="001C2E7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4119B"/>
    <w:rsid w:val="00241413"/>
    <w:rsid w:val="00243B0F"/>
    <w:rsid w:val="002501F6"/>
    <w:rsid w:val="00253F64"/>
    <w:rsid w:val="00260DF3"/>
    <w:rsid w:val="00266337"/>
    <w:rsid w:val="00266FB4"/>
    <w:rsid w:val="002709A0"/>
    <w:rsid w:val="00271EDD"/>
    <w:rsid w:val="00286358"/>
    <w:rsid w:val="00292AEC"/>
    <w:rsid w:val="002A032A"/>
    <w:rsid w:val="002A0420"/>
    <w:rsid w:val="002A2AC0"/>
    <w:rsid w:val="002A4DA2"/>
    <w:rsid w:val="002A5F1A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60CD"/>
    <w:rsid w:val="00427896"/>
    <w:rsid w:val="00431E49"/>
    <w:rsid w:val="0045132E"/>
    <w:rsid w:val="00461CFF"/>
    <w:rsid w:val="0047394F"/>
    <w:rsid w:val="00484588"/>
    <w:rsid w:val="004A1D80"/>
    <w:rsid w:val="004A23B6"/>
    <w:rsid w:val="004B39EF"/>
    <w:rsid w:val="004B4EC7"/>
    <w:rsid w:val="004B7199"/>
    <w:rsid w:val="004C6DBB"/>
    <w:rsid w:val="004D3385"/>
    <w:rsid w:val="004D4F5A"/>
    <w:rsid w:val="004D6761"/>
    <w:rsid w:val="004E0719"/>
    <w:rsid w:val="004E63A0"/>
    <w:rsid w:val="004F1077"/>
    <w:rsid w:val="004F63AB"/>
    <w:rsid w:val="005025B2"/>
    <w:rsid w:val="005126A2"/>
    <w:rsid w:val="005144DD"/>
    <w:rsid w:val="00517CAF"/>
    <w:rsid w:val="0052573A"/>
    <w:rsid w:val="00547684"/>
    <w:rsid w:val="00553DF4"/>
    <w:rsid w:val="005561C6"/>
    <w:rsid w:val="00556E76"/>
    <w:rsid w:val="00557F86"/>
    <w:rsid w:val="0056294D"/>
    <w:rsid w:val="0056590D"/>
    <w:rsid w:val="00571E18"/>
    <w:rsid w:val="0057352C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4E16"/>
    <w:rsid w:val="006267A0"/>
    <w:rsid w:val="006305EB"/>
    <w:rsid w:val="006313C6"/>
    <w:rsid w:val="00634050"/>
    <w:rsid w:val="00641735"/>
    <w:rsid w:val="00644FD6"/>
    <w:rsid w:val="0066344A"/>
    <w:rsid w:val="006732F1"/>
    <w:rsid w:val="00681617"/>
    <w:rsid w:val="00681B24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66DF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4519"/>
    <w:rsid w:val="0073528D"/>
    <w:rsid w:val="00742464"/>
    <w:rsid w:val="00742804"/>
    <w:rsid w:val="00744A03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52F"/>
    <w:rsid w:val="007D70EC"/>
    <w:rsid w:val="007E12DF"/>
    <w:rsid w:val="007E2B07"/>
    <w:rsid w:val="007E61ED"/>
    <w:rsid w:val="007F6EDB"/>
    <w:rsid w:val="00800489"/>
    <w:rsid w:val="00812B78"/>
    <w:rsid w:val="00813169"/>
    <w:rsid w:val="0083114B"/>
    <w:rsid w:val="00831415"/>
    <w:rsid w:val="008328D3"/>
    <w:rsid w:val="00834931"/>
    <w:rsid w:val="00843274"/>
    <w:rsid w:val="008436DC"/>
    <w:rsid w:val="00847A86"/>
    <w:rsid w:val="00855FAF"/>
    <w:rsid w:val="00860D58"/>
    <w:rsid w:val="0086273D"/>
    <w:rsid w:val="008670DA"/>
    <w:rsid w:val="008679D7"/>
    <w:rsid w:val="00882B1F"/>
    <w:rsid w:val="008902A0"/>
    <w:rsid w:val="00892164"/>
    <w:rsid w:val="00894D4D"/>
    <w:rsid w:val="008A5461"/>
    <w:rsid w:val="008B4C2F"/>
    <w:rsid w:val="008C1C27"/>
    <w:rsid w:val="008C31BD"/>
    <w:rsid w:val="008C65D2"/>
    <w:rsid w:val="008C7C67"/>
    <w:rsid w:val="008E4C15"/>
    <w:rsid w:val="008F3217"/>
    <w:rsid w:val="008F76B7"/>
    <w:rsid w:val="00904C13"/>
    <w:rsid w:val="00907FC0"/>
    <w:rsid w:val="0093291F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0FA7"/>
    <w:rsid w:val="00A12719"/>
    <w:rsid w:val="00A12DC4"/>
    <w:rsid w:val="00A144A6"/>
    <w:rsid w:val="00A14EB0"/>
    <w:rsid w:val="00A15A82"/>
    <w:rsid w:val="00A3475E"/>
    <w:rsid w:val="00A36ADD"/>
    <w:rsid w:val="00A52512"/>
    <w:rsid w:val="00A538CB"/>
    <w:rsid w:val="00A56262"/>
    <w:rsid w:val="00A6300D"/>
    <w:rsid w:val="00A81EE6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2816"/>
    <w:rsid w:val="00AB7A19"/>
    <w:rsid w:val="00AC15C3"/>
    <w:rsid w:val="00AC28DF"/>
    <w:rsid w:val="00AD2129"/>
    <w:rsid w:val="00AD4624"/>
    <w:rsid w:val="00AE43F1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836E7"/>
    <w:rsid w:val="00B878B5"/>
    <w:rsid w:val="00B92270"/>
    <w:rsid w:val="00B93E0B"/>
    <w:rsid w:val="00B95ACE"/>
    <w:rsid w:val="00BA00C2"/>
    <w:rsid w:val="00BA3F77"/>
    <w:rsid w:val="00BA51CC"/>
    <w:rsid w:val="00BB1B15"/>
    <w:rsid w:val="00BC4BB7"/>
    <w:rsid w:val="00BC56AB"/>
    <w:rsid w:val="00BD09F2"/>
    <w:rsid w:val="00BE1CAA"/>
    <w:rsid w:val="00BE5785"/>
    <w:rsid w:val="00BE7DB4"/>
    <w:rsid w:val="00BF6FF0"/>
    <w:rsid w:val="00C03632"/>
    <w:rsid w:val="00C0675E"/>
    <w:rsid w:val="00C073F8"/>
    <w:rsid w:val="00C118B1"/>
    <w:rsid w:val="00C13455"/>
    <w:rsid w:val="00C203A7"/>
    <w:rsid w:val="00C2057E"/>
    <w:rsid w:val="00C20DAA"/>
    <w:rsid w:val="00C21777"/>
    <w:rsid w:val="00C24535"/>
    <w:rsid w:val="00C25E22"/>
    <w:rsid w:val="00C26272"/>
    <w:rsid w:val="00C34152"/>
    <w:rsid w:val="00C378EA"/>
    <w:rsid w:val="00C47A9A"/>
    <w:rsid w:val="00C50FFA"/>
    <w:rsid w:val="00C6106C"/>
    <w:rsid w:val="00C61A0C"/>
    <w:rsid w:val="00C6254A"/>
    <w:rsid w:val="00C73857"/>
    <w:rsid w:val="00C812FF"/>
    <w:rsid w:val="00C92D2F"/>
    <w:rsid w:val="00C9353F"/>
    <w:rsid w:val="00CA0B96"/>
    <w:rsid w:val="00CA75EA"/>
    <w:rsid w:val="00CB2921"/>
    <w:rsid w:val="00CB7A9E"/>
    <w:rsid w:val="00CB7B87"/>
    <w:rsid w:val="00CC35B8"/>
    <w:rsid w:val="00CC7DA6"/>
    <w:rsid w:val="00CD10C1"/>
    <w:rsid w:val="00CD4D43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6F13"/>
    <w:rsid w:val="00D57E64"/>
    <w:rsid w:val="00D60111"/>
    <w:rsid w:val="00D621B3"/>
    <w:rsid w:val="00D66A95"/>
    <w:rsid w:val="00D83DE5"/>
    <w:rsid w:val="00D86F4B"/>
    <w:rsid w:val="00D90ABD"/>
    <w:rsid w:val="00DA56CA"/>
    <w:rsid w:val="00DB17AB"/>
    <w:rsid w:val="00DB4B2A"/>
    <w:rsid w:val="00DC1BE4"/>
    <w:rsid w:val="00DC49C3"/>
    <w:rsid w:val="00DC5C3D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A009F"/>
    <w:rsid w:val="00EA36D8"/>
    <w:rsid w:val="00EA4BE7"/>
    <w:rsid w:val="00EA67F1"/>
    <w:rsid w:val="00EB5928"/>
    <w:rsid w:val="00EB7887"/>
    <w:rsid w:val="00ED00FF"/>
    <w:rsid w:val="00ED7AD6"/>
    <w:rsid w:val="00EE2F22"/>
    <w:rsid w:val="00EE6989"/>
    <w:rsid w:val="00EF1000"/>
    <w:rsid w:val="00EF207E"/>
    <w:rsid w:val="00EF3A7C"/>
    <w:rsid w:val="00F037C1"/>
    <w:rsid w:val="00F06FB6"/>
    <w:rsid w:val="00F24B0D"/>
    <w:rsid w:val="00F37EC3"/>
    <w:rsid w:val="00F40F4C"/>
    <w:rsid w:val="00F505A2"/>
    <w:rsid w:val="00F52DE1"/>
    <w:rsid w:val="00F54FC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2DB"/>
    <w:rsid w:val="00FC6B71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72EA5-C788-40CB-B17F-CF7B582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3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abo.tamas@moriczref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riczre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&#243;%20Tam&#225;s\Desktop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4EE9-9DF1-45E1-809F-F12698B7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847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Tóth Zoltán</cp:lastModifiedBy>
  <cp:revision>2</cp:revision>
  <cp:lastPrinted>2016-11-08T14:10:00Z</cp:lastPrinted>
  <dcterms:created xsi:type="dcterms:W3CDTF">2017-10-10T19:40:00Z</dcterms:created>
  <dcterms:modified xsi:type="dcterms:W3CDTF">2017-10-10T19:40:00Z</dcterms:modified>
</cp:coreProperties>
</file>