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61" w:rsidRPr="00C00B1D" w:rsidRDefault="005025B2" w:rsidP="00FC62DB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C00B1D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28BBFB61" wp14:editId="4EA79094">
            <wp:simplePos x="0" y="0"/>
            <wp:positionH relativeFrom="column">
              <wp:posOffset>-283210</wp:posOffset>
            </wp:positionH>
            <wp:positionV relativeFrom="paragraph">
              <wp:posOffset>-541020</wp:posOffset>
            </wp:positionV>
            <wp:extent cx="1209675" cy="1083836"/>
            <wp:effectExtent l="0" t="0" r="0" b="2540"/>
            <wp:wrapNone/>
            <wp:docPr id="5" name="Kép 5" descr="Képtalálat a következőre: „nap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nap rajz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B1D">
        <w:rPr>
          <w:noProof/>
        </w:rPr>
        <w:drawing>
          <wp:anchor distT="0" distB="0" distL="114300" distR="114300" simplePos="0" relativeHeight="251669504" behindDoc="1" locked="0" layoutInCell="1" allowOverlap="1" wp14:anchorId="0D625D87" wp14:editId="11AABCC4">
            <wp:simplePos x="0" y="0"/>
            <wp:positionH relativeFrom="margin">
              <wp:posOffset>5222240</wp:posOffset>
            </wp:positionH>
            <wp:positionV relativeFrom="paragraph">
              <wp:posOffset>-468630</wp:posOffset>
            </wp:positionV>
            <wp:extent cx="971550" cy="909271"/>
            <wp:effectExtent l="0" t="0" r="0" b="5715"/>
            <wp:wrapNone/>
            <wp:docPr id="4" name="Kép 4" descr="Képtalálat a következőre: „meteor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meteor rajz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B1D" w:rsidRPr="00C00B1D" w:rsidRDefault="00C00B1D" w:rsidP="00FC62DB">
      <w:pPr>
        <w:jc w:val="center"/>
        <w:rPr>
          <w:rFonts w:asciiTheme="minorHAnsi" w:hAnsiTheme="minorHAnsi"/>
          <w:b/>
          <w:sz w:val="32"/>
          <w:szCs w:val="32"/>
        </w:rPr>
      </w:pPr>
    </w:p>
    <w:p w:rsidR="00FC62DB" w:rsidRPr="00C00B1D" w:rsidRDefault="00FC62DB" w:rsidP="00FC62DB">
      <w:pPr>
        <w:jc w:val="center"/>
        <w:rPr>
          <w:rFonts w:asciiTheme="minorHAnsi" w:hAnsiTheme="minorHAnsi"/>
          <w:b/>
          <w:sz w:val="32"/>
          <w:szCs w:val="32"/>
        </w:rPr>
      </w:pPr>
      <w:r w:rsidRPr="00C00B1D">
        <w:rPr>
          <w:rFonts w:asciiTheme="minorHAnsi" w:hAnsiTheme="minorHAnsi"/>
          <w:b/>
          <w:sz w:val="32"/>
          <w:szCs w:val="32"/>
        </w:rPr>
        <w:t>Jelentkezési lap mobil planetáriumi előadásra</w:t>
      </w:r>
    </w:p>
    <w:p w:rsidR="00FC62DB" w:rsidRPr="00C00B1D" w:rsidRDefault="00FC62DB" w:rsidP="00FC62DB">
      <w:pPr>
        <w:rPr>
          <w:rFonts w:asciiTheme="minorHAnsi" w:hAnsiTheme="minorHAnsi"/>
          <w:b/>
        </w:rPr>
      </w:pPr>
    </w:p>
    <w:tbl>
      <w:tblPr>
        <w:tblStyle w:val="Rcsostblzat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C00B1D" w:rsidRPr="00C00B1D" w:rsidTr="00210B51">
        <w:tc>
          <w:tcPr>
            <w:tcW w:w="4219" w:type="dxa"/>
          </w:tcPr>
          <w:p w:rsidR="006C66DF" w:rsidRPr="00C00B1D" w:rsidRDefault="006C66DF" w:rsidP="006C66DF">
            <w:pPr>
              <w:rPr>
                <w:rFonts w:asciiTheme="minorHAnsi" w:hAnsiTheme="minorHAnsi"/>
                <w:b/>
              </w:rPr>
            </w:pPr>
            <w:r w:rsidRPr="00C00B1D">
              <w:rPr>
                <w:rFonts w:asciiTheme="minorHAnsi" w:hAnsiTheme="minorHAnsi"/>
                <w:b/>
              </w:rPr>
              <w:t>Intézmény neve:</w:t>
            </w:r>
          </w:p>
          <w:p w:rsidR="006C66DF" w:rsidRPr="00C00B1D" w:rsidRDefault="006C66DF" w:rsidP="00854E32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5812" w:type="dxa"/>
          </w:tcPr>
          <w:p w:rsidR="006C66DF" w:rsidRPr="00C00B1D" w:rsidRDefault="006C66DF" w:rsidP="00854E32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C00B1D" w:rsidRPr="00C00B1D" w:rsidTr="00A753F5">
        <w:tc>
          <w:tcPr>
            <w:tcW w:w="4219" w:type="dxa"/>
          </w:tcPr>
          <w:p w:rsidR="006C66DF" w:rsidRPr="00C00B1D" w:rsidRDefault="006C66DF" w:rsidP="006C66DF">
            <w:pPr>
              <w:rPr>
                <w:rFonts w:asciiTheme="minorHAnsi" w:hAnsiTheme="minorHAnsi"/>
                <w:b/>
              </w:rPr>
            </w:pPr>
            <w:r w:rsidRPr="00C00B1D">
              <w:rPr>
                <w:rFonts w:asciiTheme="minorHAnsi" w:hAnsiTheme="minorHAnsi"/>
                <w:b/>
              </w:rPr>
              <w:t>Intézmény címe:</w:t>
            </w:r>
          </w:p>
          <w:p w:rsidR="006C66DF" w:rsidRPr="00C00B1D" w:rsidRDefault="006C66DF" w:rsidP="00854E32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5812" w:type="dxa"/>
          </w:tcPr>
          <w:p w:rsidR="006C66DF" w:rsidRPr="00C00B1D" w:rsidRDefault="006C66DF" w:rsidP="00854E32">
            <w:pPr>
              <w:ind w:left="537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C00B1D" w:rsidRPr="00C00B1D" w:rsidTr="002C764E">
        <w:tc>
          <w:tcPr>
            <w:tcW w:w="4219" w:type="dxa"/>
          </w:tcPr>
          <w:p w:rsidR="006C66DF" w:rsidRPr="00C00B1D" w:rsidRDefault="006C66DF" w:rsidP="006C66DF">
            <w:pPr>
              <w:rPr>
                <w:rFonts w:asciiTheme="minorHAnsi" w:hAnsiTheme="minorHAnsi"/>
                <w:b/>
              </w:rPr>
            </w:pPr>
            <w:r w:rsidRPr="00C00B1D">
              <w:rPr>
                <w:rFonts w:asciiTheme="minorHAnsi" w:hAnsiTheme="minorHAnsi"/>
                <w:b/>
              </w:rPr>
              <w:t>Kapcsolattartó személy neve:</w:t>
            </w:r>
          </w:p>
          <w:p w:rsidR="006C66DF" w:rsidRPr="00C00B1D" w:rsidRDefault="006C66DF" w:rsidP="00854E32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5812" w:type="dxa"/>
          </w:tcPr>
          <w:p w:rsidR="006C66DF" w:rsidRPr="00C00B1D" w:rsidRDefault="006C66DF" w:rsidP="00854E32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C00B1D" w:rsidRPr="00C00B1D" w:rsidTr="00A52237">
        <w:tc>
          <w:tcPr>
            <w:tcW w:w="4219" w:type="dxa"/>
          </w:tcPr>
          <w:p w:rsidR="006C66DF" w:rsidRPr="00C00B1D" w:rsidRDefault="006C66DF" w:rsidP="006C66DF">
            <w:pPr>
              <w:rPr>
                <w:rFonts w:asciiTheme="minorHAnsi" w:hAnsiTheme="minorHAnsi"/>
                <w:b/>
              </w:rPr>
            </w:pPr>
            <w:r w:rsidRPr="00C00B1D">
              <w:rPr>
                <w:rFonts w:asciiTheme="minorHAnsi" w:hAnsiTheme="minorHAnsi"/>
                <w:b/>
              </w:rPr>
              <w:t>Kapcsolattartó személy elérhetősége:</w:t>
            </w:r>
          </w:p>
          <w:p w:rsidR="006C66DF" w:rsidRPr="00C00B1D" w:rsidRDefault="006C66DF" w:rsidP="00854E32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5812" w:type="dxa"/>
          </w:tcPr>
          <w:p w:rsidR="006C66DF" w:rsidRPr="00C00B1D" w:rsidRDefault="006C66DF" w:rsidP="00854E32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</w:tbl>
    <w:p w:rsidR="00FC62DB" w:rsidRPr="00C00B1D" w:rsidRDefault="00FC62DB" w:rsidP="00FC62DB">
      <w:pPr>
        <w:rPr>
          <w:rFonts w:asciiTheme="minorHAnsi" w:hAnsiTheme="minorHAnsi"/>
          <w:b/>
        </w:rPr>
      </w:pPr>
    </w:p>
    <w:p w:rsidR="00FC62DB" w:rsidRPr="00C00B1D" w:rsidRDefault="00FC62DB" w:rsidP="00FC62DB">
      <w:pPr>
        <w:rPr>
          <w:rFonts w:asciiTheme="minorHAnsi" w:hAnsiTheme="minorHAnsi"/>
          <w:b/>
        </w:rPr>
      </w:pPr>
      <w:r w:rsidRPr="00C00B1D">
        <w:rPr>
          <w:rFonts w:asciiTheme="minorHAnsi" w:hAnsiTheme="minorHAnsi"/>
          <w:b/>
        </w:rPr>
        <w:t>Diákok ne</w:t>
      </w:r>
      <w:r w:rsidR="00D621B3" w:rsidRPr="00C00B1D">
        <w:rPr>
          <w:rFonts w:asciiTheme="minorHAnsi" w:hAnsiTheme="minorHAnsi"/>
          <w:b/>
        </w:rPr>
        <w:t>ve és osztálya (</w:t>
      </w:r>
      <w:proofErr w:type="spellStart"/>
      <w:r w:rsidR="00D621B3" w:rsidRPr="00C00B1D">
        <w:rPr>
          <w:rFonts w:asciiTheme="minorHAnsi" w:hAnsiTheme="minorHAnsi"/>
          <w:b/>
        </w:rPr>
        <w:t>max</w:t>
      </w:r>
      <w:proofErr w:type="spellEnd"/>
      <w:r w:rsidR="00D621B3" w:rsidRPr="00C00B1D">
        <w:rPr>
          <w:rFonts w:asciiTheme="minorHAnsi" w:hAnsiTheme="minorHAnsi"/>
          <w:b/>
        </w:rPr>
        <w:t>. 10 tanuló)</w:t>
      </w:r>
    </w:p>
    <w:p w:rsidR="00D621B3" w:rsidRPr="00C00B1D" w:rsidRDefault="00D621B3" w:rsidP="00FC62DB">
      <w:pPr>
        <w:rPr>
          <w:rFonts w:asciiTheme="minorHAnsi" w:hAnsiTheme="minorHAnsi"/>
          <w:b/>
        </w:rPr>
      </w:pPr>
    </w:p>
    <w:tbl>
      <w:tblPr>
        <w:tblStyle w:val="Rcsostblzat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3828"/>
        <w:gridCol w:w="992"/>
      </w:tblGrid>
      <w:tr w:rsidR="00C00B1D" w:rsidRPr="00C00B1D" w:rsidTr="00D621B3">
        <w:tc>
          <w:tcPr>
            <w:tcW w:w="4219" w:type="dxa"/>
          </w:tcPr>
          <w:p w:rsidR="00FC62DB" w:rsidRPr="00C00B1D" w:rsidRDefault="00FC62DB" w:rsidP="00B7469B">
            <w:pPr>
              <w:rPr>
                <w:rFonts w:asciiTheme="minorHAnsi" w:hAnsiTheme="minorHAnsi"/>
                <w:b/>
              </w:rPr>
            </w:pPr>
            <w:r w:rsidRPr="00C00B1D">
              <w:rPr>
                <w:rFonts w:asciiTheme="minorHAnsi" w:hAnsiTheme="minorHAnsi"/>
                <w:b/>
              </w:rPr>
              <w:t xml:space="preserve">Név </w:t>
            </w:r>
          </w:p>
        </w:tc>
        <w:tc>
          <w:tcPr>
            <w:tcW w:w="992" w:type="dxa"/>
          </w:tcPr>
          <w:p w:rsidR="00FC62DB" w:rsidRPr="00C00B1D" w:rsidRDefault="00FC62DB" w:rsidP="00B7469B">
            <w:pPr>
              <w:rPr>
                <w:rFonts w:asciiTheme="minorHAnsi" w:hAnsiTheme="minorHAnsi"/>
                <w:b/>
              </w:rPr>
            </w:pPr>
            <w:r w:rsidRPr="00C00B1D">
              <w:rPr>
                <w:rFonts w:asciiTheme="minorHAnsi" w:hAnsiTheme="minorHAnsi"/>
                <w:b/>
              </w:rPr>
              <w:t>Osztály</w:t>
            </w:r>
          </w:p>
        </w:tc>
        <w:tc>
          <w:tcPr>
            <w:tcW w:w="3828" w:type="dxa"/>
          </w:tcPr>
          <w:p w:rsidR="00FC62DB" w:rsidRPr="00C00B1D" w:rsidRDefault="00FC62DB" w:rsidP="00B7469B">
            <w:pPr>
              <w:rPr>
                <w:rFonts w:asciiTheme="minorHAnsi" w:hAnsiTheme="minorHAnsi"/>
                <w:b/>
              </w:rPr>
            </w:pPr>
            <w:r w:rsidRPr="00C00B1D">
              <w:rPr>
                <w:rFonts w:asciiTheme="minorHAnsi" w:hAnsiTheme="minorHAnsi"/>
                <w:b/>
              </w:rPr>
              <w:t>Név</w:t>
            </w:r>
          </w:p>
        </w:tc>
        <w:tc>
          <w:tcPr>
            <w:tcW w:w="992" w:type="dxa"/>
          </w:tcPr>
          <w:p w:rsidR="00FC62DB" w:rsidRPr="00C00B1D" w:rsidRDefault="00FC62DB" w:rsidP="00B7469B">
            <w:pPr>
              <w:rPr>
                <w:rFonts w:asciiTheme="minorHAnsi" w:hAnsiTheme="minorHAnsi"/>
                <w:b/>
              </w:rPr>
            </w:pPr>
            <w:r w:rsidRPr="00C00B1D">
              <w:rPr>
                <w:rFonts w:asciiTheme="minorHAnsi" w:hAnsiTheme="minorHAnsi"/>
                <w:b/>
              </w:rPr>
              <w:t>Osztály</w:t>
            </w:r>
          </w:p>
        </w:tc>
      </w:tr>
      <w:tr w:rsidR="00C00B1D" w:rsidRPr="00C00B1D" w:rsidTr="00D621B3">
        <w:tc>
          <w:tcPr>
            <w:tcW w:w="4219" w:type="dxa"/>
          </w:tcPr>
          <w:p w:rsidR="00FC62DB" w:rsidRPr="00C00B1D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C00B1D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FC62DB" w:rsidRPr="00C00B1D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C00B1D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C00B1D" w:rsidRPr="00C00B1D" w:rsidTr="00D621B3">
        <w:tc>
          <w:tcPr>
            <w:tcW w:w="4219" w:type="dxa"/>
          </w:tcPr>
          <w:p w:rsidR="00FC62DB" w:rsidRPr="00C00B1D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C00B1D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FC62DB" w:rsidRPr="00C00B1D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C00B1D" w:rsidRDefault="00FC62DB" w:rsidP="00D621B3">
            <w:pPr>
              <w:ind w:left="537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C00B1D" w:rsidRPr="00C00B1D" w:rsidTr="00D621B3">
        <w:tc>
          <w:tcPr>
            <w:tcW w:w="4219" w:type="dxa"/>
          </w:tcPr>
          <w:p w:rsidR="00FC62DB" w:rsidRPr="00C00B1D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C00B1D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FC62DB" w:rsidRPr="00C00B1D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C00B1D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C00B1D" w:rsidRPr="00C00B1D" w:rsidTr="00D621B3">
        <w:tc>
          <w:tcPr>
            <w:tcW w:w="4219" w:type="dxa"/>
          </w:tcPr>
          <w:p w:rsidR="00FC62DB" w:rsidRPr="00C00B1D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C00B1D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FC62DB" w:rsidRPr="00C00B1D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C00B1D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C00B1D" w:rsidRPr="00C00B1D" w:rsidTr="00D621B3">
        <w:tc>
          <w:tcPr>
            <w:tcW w:w="4219" w:type="dxa"/>
          </w:tcPr>
          <w:p w:rsidR="00FC62DB" w:rsidRPr="00C00B1D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C00B1D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FC62DB" w:rsidRPr="00C00B1D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C00B1D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</w:tbl>
    <w:p w:rsidR="00FC62DB" w:rsidRPr="00C00B1D" w:rsidRDefault="00FC62DB" w:rsidP="00FC62DB">
      <w:pPr>
        <w:rPr>
          <w:rFonts w:asciiTheme="minorHAnsi" w:hAnsiTheme="minorHAnsi"/>
          <w:b/>
        </w:rPr>
      </w:pPr>
    </w:p>
    <w:p w:rsidR="00FC62DB" w:rsidRPr="00C00B1D" w:rsidRDefault="00FC62DB" w:rsidP="00FC62DB">
      <w:pPr>
        <w:spacing w:after="240"/>
        <w:rPr>
          <w:rFonts w:asciiTheme="minorHAnsi" w:hAnsiTheme="minorHAnsi"/>
          <w:b/>
        </w:rPr>
      </w:pPr>
      <w:r w:rsidRPr="00C00B1D">
        <w:rPr>
          <w:rFonts w:asciiTheme="minorHAnsi" w:hAnsiTheme="minorHAnsi"/>
          <w:b/>
        </w:rPr>
        <w:t>Előadás időpontja (kérjük a megfelelőket aláhúzni):</w:t>
      </w:r>
    </w:p>
    <w:p w:rsidR="005025B2" w:rsidRPr="00C00B1D" w:rsidRDefault="005025B2" w:rsidP="005025B2">
      <w:pPr>
        <w:pStyle w:val="Listaszerbekezds"/>
        <w:numPr>
          <w:ilvl w:val="0"/>
          <w:numId w:val="6"/>
        </w:numPr>
        <w:spacing w:after="160"/>
        <w:ind w:left="3261"/>
        <w:jc w:val="both"/>
        <w:rPr>
          <w:rFonts w:asciiTheme="minorHAnsi" w:hAnsiTheme="minorHAnsi"/>
          <w:sz w:val="24"/>
          <w:szCs w:val="24"/>
        </w:rPr>
      </w:pPr>
      <w:r w:rsidRPr="00C00B1D">
        <w:rPr>
          <w:rFonts w:asciiTheme="minorHAnsi" w:hAnsiTheme="minorHAnsi"/>
          <w:sz w:val="24"/>
          <w:szCs w:val="24"/>
        </w:rPr>
        <w:t>201</w:t>
      </w:r>
      <w:r w:rsidR="00C00B1D" w:rsidRPr="00C00B1D">
        <w:rPr>
          <w:rFonts w:asciiTheme="minorHAnsi" w:hAnsiTheme="minorHAnsi"/>
          <w:sz w:val="24"/>
          <w:szCs w:val="24"/>
        </w:rPr>
        <w:t>9</w:t>
      </w:r>
      <w:r w:rsidRPr="00C00B1D">
        <w:rPr>
          <w:rFonts w:asciiTheme="minorHAnsi" w:hAnsiTheme="minorHAnsi"/>
          <w:sz w:val="24"/>
          <w:szCs w:val="24"/>
        </w:rPr>
        <w:t>. 11. 2</w:t>
      </w:r>
      <w:r w:rsidR="00C00B1D" w:rsidRPr="00C00B1D">
        <w:rPr>
          <w:rFonts w:asciiTheme="minorHAnsi" w:hAnsiTheme="minorHAnsi"/>
          <w:sz w:val="24"/>
          <w:szCs w:val="24"/>
        </w:rPr>
        <w:t>5</w:t>
      </w:r>
      <w:r w:rsidRPr="00C00B1D">
        <w:rPr>
          <w:rFonts w:asciiTheme="minorHAnsi" w:hAnsiTheme="minorHAnsi"/>
          <w:sz w:val="24"/>
          <w:szCs w:val="24"/>
        </w:rPr>
        <w:t xml:space="preserve">. (hétfő) </w:t>
      </w:r>
      <w:r w:rsidRPr="00C00B1D">
        <w:rPr>
          <w:rFonts w:asciiTheme="minorHAnsi" w:hAnsiTheme="minorHAnsi"/>
          <w:sz w:val="24"/>
          <w:szCs w:val="24"/>
        </w:rPr>
        <w:tab/>
        <w:t>13.00</w:t>
      </w:r>
      <w:r w:rsidRPr="00C00B1D">
        <w:rPr>
          <w:rFonts w:asciiTheme="minorHAnsi" w:hAnsiTheme="minorHAnsi"/>
          <w:sz w:val="24"/>
          <w:szCs w:val="24"/>
        </w:rPr>
        <w:tab/>
      </w:r>
      <w:r w:rsidRPr="00C00B1D">
        <w:rPr>
          <w:rFonts w:asciiTheme="minorHAnsi" w:hAnsiTheme="minorHAnsi"/>
          <w:sz w:val="24"/>
          <w:szCs w:val="24"/>
        </w:rPr>
        <w:tab/>
      </w:r>
    </w:p>
    <w:p w:rsidR="005025B2" w:rsidRPr="00C00B1D" w:rsidRDefault="005025B2" w:rsidP="005025B2">
      <w:pPr>
        <w:pStyle w:val="Listaszerbekezds"/>
        <w:numPr>
          <w:ilvl w:val="0"/>
          <w:numId w:val="6"/>
        </w:numPr>
        <w:spacing w:after="160"/>
        <w:ind w:left="3261"/>
        <w:jc w:val="both"/>
        <w:rPr>
          <w:rFonts w:asciiTheme="minorHAnsi" w:hAnsiTheme="minorHAnsi"/>
          <w:sz w:val="24"/>
          <w:szCs w:val="24"/>
        </w:rPr>
      </w:pPr>
      <w:r w:rsidRPr="00C00B1D">
        <w:rPr>
          <w:rFonts w:asciiTheme="minorHAnsi" w:hAnsiTheme="minorHAnsi"/>
          <w:sz w:val="24"/>
          <w:szCs w:val="24"/>
        </w:rPr>
        <w:t>201</w:t>
      </w:r>
      <w:r w:rsidR="00C00B1D" w:rsidRPr="00C00B1D">
        <w:rPr>
          <w:rFonts w:asciiTheme="minorHAnsi" w:hAnsiTheme="minorHAnsi"/>
          <w:sz w:val="24"/>
          <w:szCs w:val="24"/>
        </w:rPr>
        <w:t>9</w:t>
      </w:r>
      <w:r w:rsidRPr="00C00B1D">
        <w:rPr>
          <w:rFonts w:asciiTheme="minorHAnsi" w:hAnsiTheme="minorHAnsi"/>
          <w:sz w:val="24"/>
          <w:szCs w:val="24"/>
        </w:rPr>
        <w:t>. 11. 2</w:t>
      </w:r>
      <w:r w:rsidR="00C00B1D" w:rsidRPr="00C00B1D">
        <w:rPr>
          <w:rFonts w:asciiTheme="minorHAnsi" w:hAnsiTheme="minorHAnsi"/>
          <w:sz w:val="24"/>
          <w:szCs w:val="24"/>
        </w:rPr>
        <w:t>5</w:t>
      </w:r>
      <w:r w:rsidRPr="00C00B1D">
        <w:rPr>
          <w:rFonts w:asciiTheme="minorHAnsi" w:hAnsiTheme="minorHAnsi"/>
          <w:sz w:val="24"/>
          <w:szCs w:val="24"/>
        </w:rPr>
        <w:t xml:space="preserve">. (hétfő) </w:t>
      </w:r>
      <w:r w:rsidRPr="00C00B1D">
        <w:rPr>
          <w:rFonts w:asciiTheme="minorHAnsi" w:hAnsiTheme="minorHAnsi"/>
          <w:sz w:val="24"/>
          <w:szCs w:val="24"/>
        </w:rPr>
        <w:tab/>
        <w:t>14.00</w:t>
      </w:r>
    </w:p>
    <w:p w:rsidR="00C00B1D" w:rsidRPr="00C00B1D" w:rsidRDefault="00C00B1D" w:rsidP="0056294D">
      <w:pPr>
        <w:pStyle w:val="Listaszerbekezds"/>
        <w:ind w:left="0"/>
        <w:rPr>
          <w:rFonts w:asciiTheme="minorHAnsi" w:hAnsiTheme="minorHAnsi"/>
          <w:b/>
        </w:rPr>
      </w:pPr>
    </w:p>
    <w:p w:rsidR="00C00B1D" w:rsidRPr="00C00B1D" w:rsidRDefault="00C00B1D" w:rsidP="0056294D">
      <w:pPr>
        <w:pStyle w:val="Listaszerbekezds"/>
        <w:ind w:left="0"/>
        <w:rPr>
          <w:rFonts w:asciiTheme="minorHAnsi" w:hAnsiTheme="minorHAnsi"/>
          <w:b/>
        </w:rPr>
      </w:pPr>
    </w:p>
    <w:p w:rsidR="00AB2816" w:rsidRPr="00C00B1D" w:rsidRDefault="0056294D" w:rsidP="0056294D">
      <w:pPr>
        <w:pStyle w:val="Listaszerbekezds"/>
        <w:ind w:left="0"/>
        <w:rPr>
          <w:rFonts w:asciiTheme="minorHAnsi" w:hAnsiTheme="minorHAnsi"/>
          <w:b/>
        </w:rPr>
      </w:pPr>
      <w:r w:rsidRPr="00C00B1D">
        <w:rPr>
          <w:rFonts w:asciiTheme="minorHAnsi" w:hAnsiTheme="minorHAnsi"/>
          <w:b/>
        </w:rPr>
        <w:t>A jelentkezés</w:t>
      </w:r>
    </w:p>
    <w:p w:rsidR="0056294D" w:rsidRPr="00C00B1D" w:rsidRDefault="0056294D" w:rsidP="0056294D">
      <w:pPr>
        <w:pStyle w:val="Listaszerbekezds"/>
        <w:numPr>
          <w:ilvl w:val="0"/>
          <w:numId w:val="5"/>
        </w:numPr>
        <w:jc w:val="both"/>
        <w:rPr>
          <w:rFonts w:asciiTheme="minorHAnsi" w:hAnsiTheme="minorHAnsi"/>
        </w:rPr>
      </w:pPr>
      <w:r w:rsidRPr="00C00B1D">
        <w:rPr>
          <w:rFonts w:asciiTheme="minorHAnsi" w:hAnsiTheme="minorHAnsi"/>
        </w:rPr>
        <w:t xml:space="preserve">kitölthető az iskola honlapján: </w:t>
      </w:r>
      <w:hyperlink r:id="rId10" w:history="1">
        <w:r w:rsidR="00F54FC1" w:rsidRPr="00C00B1D">
          <w:rPr>
            <w:rStyle w:val="Hiperhivatkozs"/>
            <w:rFonts w:asciiTheme="minorHAnsi" w:hAnsiTheme="minorHAnsi"/>
            <w:color w:val="auto"/>
          </w:rPr>
          <w:t>www.moriczref.hu</w:t>
        </w:r>
      </w:hyperlink>
      <w:r w:rsidRPr="00C00B1D">
        <w:rPr>
          <w:rStyle w:val="Hiperhivatkozs"/>
          <w:rFonts w:asciiTheme="minorHAnsi" w:hAnsiTheme="minorHAnsi"/>
          <w:color w:val="auto"/>
        </w:rPr>
        <w:t xml:space="preserve"> </w:t>
      </w:r>
    </w:p>
    <w:p w:rsidR="0056294D" w:rsidRPr="00C00B1D" w:rsidRDefault="0056294D" w:rsidP="0056294D">
      <w:pPr>
        <w:pStyle w:val="Listaszerbekezds"/>
        <w:numPr>
          <w:ilvl w:val="0"/>
          <w:numId w:val="5"/>
        </w:numPr>
        <w:jc w:val="both"/>
        <w:rPr>
          <w:rFonts w:asciiTheme="minorHAnsi" w:hAnsiTheme="minorHAnsi"/>
        </w:rPr>
      </w:pPr>
      <w:r w:rsidRPr="00C00B1D">
        <w:rPr>
          <w:rFonts w:asciiTheme="minorHAnsi" w:hAnsiTheme="minorHAnsi"/>
        </w:rPr>
        <w:t xml:space="preserve">visszaküldhető elektronikusan a </w:t>
      </w:r>
      <w:hyperlink r:id="rId11" w:history="1">
        <w:r w:rsidRPr="00C00B1D">
          <w:rPr>
            <w:rStyle w:val="Hiperhivatkozs"/>
            <w:rFonts w:asciiTheme="minorHAnsi" w:hAnsiTheme="minorHAnsi"/>
            <w:color w:val="auto"/>
          </w:rPr>
          <w:t>szabo.tamas@moriczref.hu</w:t>
        </w:r>
      </w:hyperlink>
      <w:r w:rsidRPr="00C00B1D">
        <w:rPr>
          <w:rFonts w:asciiTheme="minorHAnsi" w:hAnsiTheme="minorHAnsi"/>
        </w:rPr>
        <w:t xml:space="preserve"> címre.</w:t>
      </w:r>
    </w:p>
    <w:p w:rsidR="0056294D" w:rsidRPr="00C00B1D" w:rsidRDefault="0056294D" w:rsidP="0056294D">
      <w:pPr>
        <w:pStyle w:val="Listaszerbekezds"/>
        <w:numPr>
          <w:ilvl w:val="0"/>
          <w:numId w:val="5"/>
        </w:numPr>
        <w:jc w:val="both"/>
        <w:rPr>
          <w:rFonts w:asciiTheme="minorHAnsi" w:hAnsiTheme="minorHAnsi"/>
        </w:rPr>
      </w:pPr>
      <w:r w:rsidRPr="00C00B1D">
        <w:rPr>
          <w:rFonts w:asciiTheme="minorHAnsi" w:hAnsiTheme="minorHAnsi"/>
        </w:rPr>
        <w:t>vagy elküldhető postai úton az iskola címére (Móricz Zsigmond Református Kollégium, 5310, Kisújszállás, Széchenyi u. 4.)</w:t>
      </w:r>
    </w:p>
    <w:p w:rsidR="003D134B" w:rsidRPr="00C00B1D" w:rsidRDefault="008A5461" w:rsidP="00E55366">
      <w:pPr>
        <w:autoSpaceDE w:val="0"/>
        <w:autoSpaceDN w:val="0"/>
        <w:adjustRightInd w:val="0"/>
        <w:spacing w:after="20" w:line="276" w:lineRule="auto"/>
        <w:jc w:val="both"/>
        <w:rPr>
          <w:rFonts w:asciiTheme="minorHAnsi" w:hAnsiTheme="minorHAnsi"/>
          <w:b/>
        </w:rPr>
      </w:pPr>
      <w:r w:rsidRPr="00C00B1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022508BA" wp14:editId="61CC6FF4">
            <wp:simplePos x="0" y="0"/>
            <wp:positionH relativeFrom="margin">
              <wp:posOffset>3812540</wp:posOffset>
            </wp:positionH>
            <wp:positionV relativeFrom="paragraph">
              <wp:posOffset>13335</wp:posOffset>
            </wp:positionV>
            <wp:extent cx="2073831" cy="1467448"/>
            <wp:effectExtent l="0" t="0" r="317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82969[1]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831" cy="1467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1AD" w:rsidRPr="00C00B1D" w:rsidRDefault="00FF61AD" w:rsidP="00FF61AD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7E61ED" w:rsidRPr="00C00B1D" w:rsidRDefault="00FC62DB" w:rsidP="002E08C7">
      <w:pPr>
        <w:autoSpaceDE w:val="0"/>
        <w:autoSpaceDN w:val="0"/>
        <w:adjustRightInd w:val="0"/>
        <w:spacing w:after="20" w:line="276" w:lineRule="auto"/>
        <w:jc w:val="both"/>
        <w:rPr>
          <w:rFonts w:asciiTheme="minorHAnsi" w:hAnsiTheme="minorHAnsi"/>
        </w:rPr>
      </w:pPr>
      <w:r w:rsidRPr="00C00B1D">
        <w:rPr>
          <w:rFonts w:asciiTheme="minorHAnsi" w:hAnsiTheme="minorHAnsi"/>
        </w:rPr>
        <w:t>………..…………………, 201</w:t>
      </w:r>
      <w:r w:rsidR="00C00B1D" w:rsidRPr="00C00B1D">
        <w:rPr>
          <w:rFonts w:asciiTheme="minorHAnsi" w:hAnsiTheme="minorHAnsi"/>
        </w:rPr>
        <w:t>9</w:t>
      </w:r>
      <w:r w:rsidRPr="00C00B1D">
        <w:rPr>
          <w:rFonts w:asciiTheme="minorHAnsi" w:hAnsiTheme="minorHAnsi"/>
        </w:rPr>
        <w:t>. ….  ….</w:t>
      </w:r>
    </w:p>
    <w:p w:rsidR="003D134B" w:rsidRPr="00C00B1D" w:rsidRDefault="007E61ED" w:rsidP="002E08C7">
      <w:pPr>
        <w:autoSpaceDE w:val="0"/>
        <w:autoSpaceDN w:val="0"/>
        <w:adjustRightInd w:val="0"/>
        <w:spacing w:after="20" w:line="276" w:lineRule="auto"/>
        <w:jc w:val="both"/>
        <w:rPr>
          <w:rFonts w:asciiTheme="minorHAnsi" w:hAnsiTheme="minorHAnsi"/>
        </w:rPr>
        <w:sectPr w:rsidR="003D134B" w:rsidRPr="00C00B1D" w:rsidSect="003D134B"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426" w:right="1361" w:bottom="1276" w:left="1361" w:header="284" w:footer="709" w:gutter="0"/>
          <w:cols w:space="708"/>
          <w:titlePg/>
          <w:docGrid w:linePitch="360"/>
        </w:sectPr>
      </w:pPr>
      <w:r w:rsidRPr="00C00B1D">
        <w:rPr>
          <w:rFonts w:asciiTheme="minorHAnsi" w:hAnsiTheme="minorHAnsi"/>
        </w:rPr>
        <w:tab/>
      </w:r>
      <w:r w:rsidRPr="00C00B1D">
        <w:rPr>
          <w:rFonts w:asciiTheme="minorHAnsi" w:hAnsiTheme="minorHAnsi"/>
        </w:rPr>
        <w:tab/>
      </w:r>
      <w:r w:rsidRPr="00C00B1D">
        <w:rPr>
          <w:rFonts w:asciiTheme="minorHAnsi" w:hAnsiTheme="minorHAnsi"/>
        </w:rPr>
        <w:tab/>
      </w:r>
      <w:r w:rsidRPr="00C00B1D">
        <w:rPr>
          <w:rFonts w:asciiTheme="minorHAnsi" w:hAnsiTheme="minorHAnsi"/>
        </w:rPr>
        <w:tab/>
      </w:r>
      <w:r w:rsidRPr="00C00B1D">
        <w:rPr>
          <w:rFonts w:asciiTheme="minorHAnsi" w:hAnsiTheme="minorHAnsi"/>
        </w:rPr>
        <w:tab/>
      </w:r>
      <w:r w:rsidRPr="00C00B1D">
        <w:rPr>
          <w:rFonts w:asciiTheme="minorHAnsi" w:hAnsiTheme="minorHAnsi"/>
        </w:rPr>
        <w:tab/>
      </w:r>
      <w:r w:rsidRPr="00C00B1D">
        <w:rPr>
          <w:rFonts w:asciiTheme="minorHAnsi" w:hAnsiTheme="minorHAnsi"/>
        </w:rPr>
        <w:tab/>
      </w:r>
    </w:p>
    <w:p w:rsidR="007E61ED" w:rsidRPr="00C00B1D" w:rsidRDefault="007E61ED" w:rsidP="007E61ED">
      <w:pPr>
        <w:jc w:val="both"/>
        <w:rPr>
          <w:rFonts w:asciiTheme="minorHAnsi" w:hAnsiTheme="minorHAnsi"/>
        </w:rPr>
      </w:pPr>
    </w:p>
    <w:p w:rsidR="003D134B" w:rsidRPr="00C00B1D" w:rsidRDefault="003D134B" w:rsidP="007E61ED">
      <w:pPr>
        <w:jc w:val="both"/>
        <w:rPr>
          <w:rFonts w:asciiTheme="minorHAnsi" w:hAnsiTheme="minorHAnsi"/>
        </w:rPr>
        <w:sectPr w:rsidR="003D134B" w:rsidRPr="00C00B1D" w:rsidSect="003D134B">
          <w:type w:val="continuous"/>
          <w:pgSz w:w="11906" w:h="16838"/>
          <w:pgMar w:top="426" w:right="1361" w:bottom="720" w:left="1361" w:header="284" w:footer="709" w:gutter="0"/>
          <w:cols w:space="708"/>
          <w:docGrid w:linePitch="360"/>
        </w:sectPr>
      </w:pPr>
    </w:p>
    <w:p w:rsidR="007E61ED" w:rsidRPr="007F2A1E" w:rsidRDefault="007E61ED" w:rsidP="00FD6DC8">
      <w:pPr>
        <w:pStyle w:val="lfej"/>
        <w:ind w:left="1800"/>
        <w:rPr>
          <w:color w:val="FF0000"/>
        </w:rPr>
      </w:pPr>
    </w:p>
    <w:sectPr w:rsidR="007E61ED" w:rsidRPr="007F2A1E" w:rsidSect="007E61ED">
      <w:type w:val="continuous"/>
      <w:pgSz w:w="11906" w:h="16838"/>
      <w:pgMar w:top="426" w:right="1361" w:bottom="720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C2A" w:rsidRDefault="00BA2C2A">
      <w:r>
        <w:separator/>
      </w:r>
    </w:p>
  </w:endnote>
  <w:endnote w:type="continuationSeparator" w:id="0">
    <w:p w:rsidR="00BA2C2A" w:rsidRDefault="00BA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C Brussel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1A6" w:rsidRDefault="007931A6" w:rsidP="005E60A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931A6" w:rsidRDefault="007931A6" w:rsidP="007966D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1A6" w:rsidRDefault="007931A6" w:rsidP="005E60A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84568">
      <w:rPr>
        <w:rStyle w:val="Oldalszm"/>
        <w:noProof/>
      </w:rPr>
      <w:t>2</w:t>
    </w:r>
    <w:r>
      <w:rPr>
        <w:rStyle w:val="Oldalszm"/>
      </w:rPr>
      <w:fldChar w:fldCharType="end"/>
    </w:r>
  </w:p>
  <w:p w:rsidR="007931A6" w:rsidRDefault="007931A6" w:rsidP="007966D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C2A" w:rsidRDefault="00BA2C2A">
      <w:r>
        <w:separator/>
      </w:r>
    </w:p>
  </w:footnote>
  <w:footnote w:type="continuationSeparator" w:id="0">
    <w:p w:rsidR="00BA2C2A" w:rsidRDefault="00BA2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1A6" w:rsidRDefault="007931A6">
    <w:pPr>
      <w:pStyle w:val="lfej"/>
      <w:ind w:left="1800"/>
      <w:jc w:val="center"/>
      <w:rPr>
        <w:rFonts w:ascii="PC Brussels" w:hAnsi="PC Brussels"/>
        <w:b/>
        <w:noProof/>
        <w:sz w:val="28"/>
      </w:rPr>
    </w:pPr>
  </w:p>
  <w:p w:rsidR="004D4F5A" w:rsidRDefault="004D4F5A">
    <w:pPr>
      <w:pStyle w:val="lfej"/>
      <w:ind w:left="1800"/>
      <w:jc w:val="center"/>
      <w:rPr>
        <w:rFonts w:ascii="PC Brussels" w:hAnsi="PC Brussels"/>
        <w:b/>
        <w:noProof/>
        <w:sz w:val="28"/>
      </w:rPr>
    </w:pPr>
  </w:p>
  <w:p w:rsidR="004D4F5A" w:rsidRDefault="004D4F5A">
    <w:pPr>
      <w:pStyle w:val="lfej"/>
      <w:ind w:left="1800"/>
      <w:jc w:val="center"/>
      <w:rPr>
        <w:rFonts w:ascii="PC Brussels" w:hAnsi="PC Brussels"/>
        <w:b/>
        <w:noProof/>
        <w:sz w:val="28"/>
      </w:rPr>
    </w:pPr>
  </w:p>
  <w:p w:rsidR="004D4F5A" w:rsidRDefault="004D4F5A">
    <w:pPr>
      <w:pStyle w:val="lfej"/>
      <w:ind w:left="1800"/>
      <w:jc w:val="center"/>
      <w:rPr>
        <w:rFonts w:ascii="PC Brussels" w:hAnsi="PC Brussels"/>
        <w:b/>
        <w:noProof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C8" w:rsidRPr="00FD6DC8" w:rsidRDefault="00FD6DC8" w:rsidP="00FD6DC8">
    <w:pPr>
      <w:jc w:val="both"/>
    </w:pPr>
  </w:p>
  <w:p w:rsidR="006A33C8" w:rsidRDefault="006A33C8" w:rsidP="00FD6DC8">
    <w:pPr>
      <w:pStyle w:val="lfej"/>
      <w:ind w:left="1800"/>
      <w:rPr>
        <w:i/>
        <w:color w:val="000000"/>
      </w:rPr>
    </w:pPr>
    <w:r>
      <w:rPr>
        <w:rFonts w:ascii="PC Brussels" w:hAnsi="PC Brussels"/>
        <w:b/>
        <w:noProof/>
        <w:sz w:val="28"/>
      </w:rPr>
      <w:t xml:space="preserve">      </w:t>
    </w:r>
  </w:p>
  <w:p w:rsidR="006A33C8" w:rsidRPr="00943A9C" w:rsidRDefault="006A33C8" w:rsidP="006A33C8">
    <w:pPr>
      <w:pStyle w:val="lfej"/>
      <w:jc w:val="center"/>
    </w:pPr>
    <w:r w:rsidRPr="00943A9C">
      <w:t>_______________________________________________________</w:t>
    </w:r>
    <w:r w:rsidR="007952D8" w:rsidRPr="00943A9C"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041B"/>
    <w:multiLevelType w:val="hybridMultilevel"/>
    <w:tmpl w:val="AF1065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990"/>
    <w:multiLevelType w:val="hybridMultilevel"/>
    <w:tmpl w:val="70B20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1096"/>
    <w:multiLevelType w:val="hybridMultilevel"/>
    <w:tmpl w:val="0B3AFF72"/>
    <w:lvl w:ilvl="0" w:tplc="F502E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C6362"/>
    <w:multiLevelType w:val="hybridMultilevel"/>
    <w:tmpl w:val="F066FC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2B04"/>
    <w:multiLevelType w:val="hybridMultilevel"/>
    <w:tmpl w:val="70B20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555FA"/>
    <w:multiLevelType w:val="hybridMultilevel"/>
    <w:tmpl w:val="1EC84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DB"/>
    <w:rsid w:val="000026CA"/>
    <w:rsid w:val="00002A6F"/>
    <w:rsid w:val="00002B55"/>
    <w:rsid w:val="00006F09"/>
    <w:rsid w:val="00012742"/>
    <w:rsid w:val="00016D73"/>
    <w:rsid w:val="00022E07"/>
    <w:rsid w:val="00023ACE"/>
    <w:rsid w:val="00026A66"/>
    <w:rsid w:val="0003511E"/>
    <w:rsid w:val="00036117"/>
    <w:rsid w:val="000432C6"/>
    <w:rsid w:val="000462EE"/>
    <w:rsid w:val="000610B0"/>
    <w:rsid w:val="000647CF"/>
    <w:rsid w:val="00072CF5"/>
    <w:rsid w:val="0007403D"/>
    <w:rsid w:val="00076C03"/>
    <w:rsid w:val="00082B86"/>
    <w:rsid w:val="000845AA"/>
    <w:rsid w:val="00087428"/>
    <w:rsid w:val="00087B44"/>
    <w:rsid w:val="00090739"/>
    <w:rsid w:val="0009410B"/>
    <w:rsid w:val="000956ED"/>
    <w:rsid w:val="000B0D3E"/>
    <w:rsid w:val="000B196C"/>
    <w:rsid w:val="000C62F2"/>
    <w:rsid w:val="000D1812"/>
    <w:rsid w:val="000D1960"/>
    <w:rsid w:val="000D5EE5"/>
    <w:rsid w:val="000E1075"/>
    <w:rsid w:val="00102AED"/>
    <w:rsid w:val="00106FE2"/>
    <w:rsid w:val="00107463"/>
    <w:rsid w:val="00107DB9"/>
    <w:rsid w:val="00113B66"/>
    <w:rsid w:val="00122A28"/>
    <w:rsid w:val="00127ACB"/>
    <w:rsid w:val="00135CD3"/>
    <w:rsid w:val="001377C4"/>
    <w:rsid w:val="001417D0"/>
    <w:rsid w:val="0014655E"/>
    <w:rsid w:val="001514ED"/>
    <w:rsid w:val="00154CA8"/>
    <w:rsid w:val="00155B46"/>
    <w:rsid w:val="00155B69"/>
    <w:rsid w:val="0016449A"/>
    <w:rsid w:val="001736B6"/>
    <w:rsid w:val="00185B60"/>
    <w:rsid w:val="00187512"/>
    <w:rsid w:val="0019413E"/>
    <w:rsid w:val="001A5A3A"/>
    <w:rsid w:val="001B1A9D"/>
    <w:rsid w:val="001B465C"/>
    <w:rsid w:val="001B7413"/>
    <w:rsid w:val="001C2E77"/>
    <w:rsid w:val="001D415C"/>
    <w:rsid w:val="001E6D12"/>
    <w:rsid w:val="001E7DA7"/>
    <w:rsid w:val="001F2C54"/>
    <w:rsid w:val="001F3A09"/>
    <w:rsid w:val="001F54BD"/>
    <w:rsid w:val="0020517A"/>
    <w:rsid w:val="00207360"/>
    <w:rsid w:val="0021068F"/>
    <w:rsid w:val="00217A30"/>
    <w:rsid w:val="002218DF"/>
    <w:rsid w:val="002227FF"/>
    <w:rsid w:val="002271C4"/>
    <w:rsid w:val="00232808"/>
    <w:rsid w:val="002344D8"/>
    <w:rsid w:val="0024119B"/>
    <w:rsid w:val="00241413"/>
    <w:rsid w:val="00243B0F"/>
    <w:rsid w:val="002501F6"/>
    <w:rsid w:val="00253F64"/>
    <w:rsid w:val="00260DF3"/>
    <w:rsid w:val="00266337"/>
    <w:rsid w:val="00266FB4"/>
    <w:rsid w:val="002709A0"/>
    <w:rsid w:val="00271EDD"/>
    <w:rsid w:val="00286358"/>
    <w:rsid w:val="00292AEC"/>
    <w:rsid w:val="002A032A"/>
    <w:rsid w:val="002A0420"/>
    <w:rsid w:val="002A2AC0"/>
    <w:rsid w:val="002A4DA2"/>
    <w:rsid w:val="002A5F1A"/>
    <w:rsid w:val="002B04B4"/>
    <w:rsid w:val="002B2F8F"/>
    <w:rsid w:val="002B78EB"/>
    <w:rsid w:val="002C15A8"/>
    <w:rsid w:val="002D37BC"/>
    <w:rsid w:val="002D5DC8"/>
    <w:rsid w:val="002D6F5C"/>
    <w:rsid w:val="002E08C7"/>
    <w:rsid w:val="002F2D6C"/>
    <w:rsid w:val="002F4EA9"/>
    <w:rsid w:val="003200E8"/>
    <w:rsid w:val="0032394A"/>
    <w:rsid w:val="00324939"/>
    <w:rsid w:val="00331879"/>
    <w:rsid w:val="003321AA"/>
    <w:rsid w:val="003322B9"/>
    <w:rsid w:val="00334B25"/>
    <w:rsid w:val="003413D0"/>
    <w:rsid w:val="0034502E"/>
    <w:rsid w:val="003537BA"/>
    <w:rsid w:val="00361AEE"/>
    <w:rsid w:val="00376BE7"/>
    <w:rsid w:val="0038564D"/>
    <w:rsid w:val="003A3D17"/>
    <w:rsid w:val="003A6015"/>
    <w:rsid w:val="003A7AB2"/>
    <w:rsid w:val="003B6C31"/>
    <w:rsid w:val="003B775E"/>
    <w:rsid w:val="003D134B"/>
    <w:rsid w:val="003D26C4"/>
    <w:rsid w:val="003D38C3"/>
    <w:rsid w:val="003D45BF"/>
    <w:rsid w:val="003D733C"/>
    <w:rsid w:val="003E578E"/>
    <w:rsid w:val="003E6A49"/>
    <w:rsid w:val="003F343F"/>
    <w:rsid w:val="0040056F"/>
    <w:rsid w:val="00406466"/>
    <w:rsid w:val="004158C4"/>
    <w:rsid w:val="00415980"/>
    <w:rsid w:val="004204D3"/>
    <w:rsid w:val="004246AF"/>
    <w:rsid w:val="004260CD"/>
    <w:rsid w:val="00427896"/>
    <w:rsid w:val="00431E49"/>
    <w:rsid w:val="0045132E"/>
    <w:rsid w:val="00461CFF"/>
    <w:rsid w:val="0047394F"/>
    <w:rsid w:val="00484588"/>
    <w:rsid w:val="004A1D80"/>
    <w:rsid w:val="004A23B6"/>
    <w:rsid w:val="004B39EF"/>
    <w:rsid w:val="004B4EC7"/>
    <w:rsid w:val="004B7199"/>
    <w:rsid w:val="004C6DBB"/>
    <w:rsid w:val="004D3385"/>
    <w:rsid w:val="004D4F5A"/>
    <w:rsid w:val="004D6761"/>
    <w:rsid w:val="004E0719"/>
    <w:rsid w:val="004E60ED"/>
    <w:rsid w:val="004E63A0"/>
    <w:rsid w:val="004F1077"/>
    <w:rsid w:val="004F63AB"/>
    <w:rsid w:val="005025B2"/>
    <w:rsid w:val="005126A2"/>
    <w:rsid w:val="005144DD"/>
    <w:rsid w:val="00517CAF"/>
    <w:rsid w:val="0052573A"/>
    <w:rsid w:val="00547684"/>
    <w:rsid w:val="00553DF4"/>
    <w:rsid w:val="005561C6"/>
    <w:rsid w:val="00556E76"/>
    <w:rsid w:val="00557F86"/>
    <w:rsid w:val="0056294D"/>
    <w:rsid w:val="0056590D"/>
    <w:rsid w:val="00571E18"/>
    <w:rsid w:val="0057352C"/>
    <w:rsid w:val="005902F7"/>
    <w:rsid w:val="005A03F7"/>
    <w:rsid w:val="005A421D"/>
    <w:rsid w:val="005B1586"/>
    <w:rsid w:val="005B4370"/>
    <w:rsid w:val="005B52E6"/>
    <w:rsid w:val="005D1389"/>
    <w:rsid w:val="005D2D32"/>
    <w:rsid w:val="005D7AB5"/>
    <w:rsid w:val="005E4169"/>
    <w:rsid w:val="005E574B"/>
    <w:rsid w:val="005E6040"/>
    <w:rsid w:val="005E60A6"/>
    <w:rsid w:val="005F5D4D"/>
    <w:rsid w:val="00602B9F"/>
    <w:rsid w:val="006212BC"/>
    <w:rsid w:val="00624E16"/>
    <w:rsid w:val="006267A0"/>
    <w:rsid w:val="006305EB"/>
    <w:rsid w:val="006313C6"/>
    <w:rsid w:val="00634050"/>
    <w:rsid w:val="00641735"/>
    <w:rsid w:val="00644FD6"/>
    <w:rsid w:val="0066344A"/>
    <w:rsid w:val="006732F1"/>
    <w:rsid w:val="00681617"/>
    <w:rsid w:val="00681B24"/>
    <w:rsid w:val="00690815"/>
    <w:rsid w:val="00694E65"/>
    <w:rsid w:val="00696DCB"/>
    <w:rsid w:val="006A0754"/>
    <w:rsid w:val="006A33C8"/>
    <w:rsid w:val="006A728C"/>
    <w:rsid w:val="006B0311"/>
    <w:rsid w:val="006B2A47"/>
    <w:rsid w:val="006B4FFC"/>
    <w:rsid w:val="006B6486"/>
    <w:rsid w:val="006C12F2"/>
    <w:rsid w:val="006C2188"/>
    <w:rsid w:val="006C28C8"/>
    <w:rsid w:val="006C66DF"/>
    <w:rsid w:val="006C7B3A"/>
    <w:rsid w:val="006D0644"/>
    <w:rsid w:val="006E2680"/>
    <w:rsid w:val="006E2861"/>
    <w:rsid w:val="006E5E55"/>
    <w:rsid w:val="006F035E"/>
    <w:rsid w:val="006F56BF"/>
    <w:rsid w:val="00702F2B"/>
    <w:rsid w:val="00712C73"/>
    <w:rsid w:val="007148B5"/>
    <w:rsid w:val="00714C08"/>
    <w:rsid w:val="007252D7"/>
    <w:rsid w:val="00725F0B"/>
    <w:rsid w:val="00734519"/>
    <w:rsid w:val="0073528D"/>
    <w:rsid w:val="00742464"/>
    <w:rsid w:val="00742804"/>
    <w:rsid w:val="007522CA"/>
    <w:rsid w:val="00755A9B"/>
    <w:rsid w:val="00776388"/>
    <w:rsid w:val="00782AD1"/>
    <w:rsid w:val="00784568"/>
    <w:rsid w:val="00784B25"/>
    <w:rsid w:val="00786E88"/>
    <w:rsid w:val="007877C4"/>
    <w:rsid w:val="00791D8C"/>
    <w:rsid w:val="00792F48"/>
    <w:rsid w:val="007931A6"/>
    <w:rsid w:val="007952D8"/>
    <w:rsid w:val="007966D7"/>
    <w:rsid w:val="00796ABA"/>
    <w:rsid w:val="00797A82"/>
    <w:rsid w:val="007A643F"/>
    <w:rsid w:val="007A6B2D"/>
    <w:rsid w:val="007B204E"/>
    <w:rsid w:val="007B40B9"/>
    <w:rsid w:val="007B4337"/>
    <w:rsid w:val="007B562E"/>
    <w:rsid w:val="007C2620"/>
    <w:rsid w:val="007C79D8"/>
    <w:rsid w:val="007D052F"/>
    <w:rsid w:val="007D70EC"/>
    <w:rsid w:val="007E12DF"/>
    <w:rsid w:val="007E2B07"/>
    <w:rsid w:val="007E61ED"/>
    <w:rsid w:val="007F2A1E"/>
    <w:rsid w:val="007F6EDB"/>
    <w:rsid w:val="00800489"/>
    <w:rsid w:val="00812B78"/>
    <w:rsid w:val="00813169"/>
    <w:rsid w:val="0083114B"/>
    <w:rsid w:val="00831415"/>
    <w:rsid w:val="008328D3"/>
    <w:rsid w:val="00834931"/>
    <w:rsid w:val="00843274"/>
    <w:rsid w:val="008436DC"/>
    <w:rsid w:val="00855FAF"/>
    <w:rsid w:val="00860D58"/>
    <w:rsid w:val="0086273D"/>
    <w:rsid w:val="008670DA"/>
    <w:rsid w:val="008679D7"/>
    <w:rsid w:val="00882B1F"/>
    <w:rsid w:val="008902A0"/>
    <w:rsid w:val="00892164"/>
    <w:rsid w:val="00894D4D"/>
    <w:rsid w:val="008A5461"/>
    <w:rsid w:val="008B4C2F"/>
    <w:rsid w:val="008C1C27"/>
    <w:rsid w:val="008C31BD"/>
    <w:rsid w:val="008C65D2"/>
    <w:rsid w:val="008C7C67"/>
    <w:rsid w:val="008E4C15"/>
    <w:rsid w:val="008F3217"/>
    <w:rsid w:val="008F76B7"/>
    <w:rsid w:val="00904C13"/>
    <w:rsid w:val="00907FC0"/>
    <w:rsid w:val="0092551C"/>
    <w:rsid w:val="0093291F"/>
    <w:rsid w:val="00943A9C"/>
    <w:rsid w:val="00947A9E"/>
    <w:rsid w:val="009569A3"/>
    <w:rsid w:val="009705EC"/>
    <w:rsid w:val="00972620"/>
    <w:rsid w:val="00973482"/>
    <w:rsid w:val="00973EE9"/>
    <w:rsid w:val="00975753"/>
    <w:rsid w:val="00975AE4"/>
    <w:rsid w:val="00976E2B"/>
    <w:rsid w:val="0099523B"/>
    <w:rsid w:val="009A21CE"/>
    <w:rsid w:val="009A3780"/>
    <w:rsid w:val="009A52BC"/>
    <w:rsid w:val="009A593C"/>
    <w:rsid w:val="009B0DAE"/>
    <w:rsid w:val="009C07CC"/>
    <w:rsid w:val="009C7225"/>
    <w:rsid w:val="009C7D02"/>
    <w:rsid w:val="009D2613"/>
    <w:rsid w:val="009D3636"/>
    <w:rsid w:val="009D69ED"/>
    <w:rsid w:val="009D7958"/>
    <w:rsid w:val="009E5FF4"/>
    <w:rsid w:val="009F286E"/>
    <w:rsid w:val="009F2B8D"/>
    <w:rsid w:val="00A05EBA"/>
    <w:rsid w:val="00A069AA"/>
    <w:rsid w:val="00A10FA7"/>
    <w:rsid w:val="00A12719"/>
    <w:rsid w:val="00A12DC4"/>
    <w:rsid w:val="00A144A6"/>
    <w:rsid w:val="00A14EB0"/>
    <w:rsid w:val="00A15A82"/>
    <w:rsid w:val="00A3475E"/>
    <w:rsid w:val="00A36ADD"/>
    <w:rsid w:val="00A52512"/>
    <w:rsid w:val="00A538CB"/>
    <w:rsid w:val="00A56262"/>
    <w:rsid w:val="00A6300D"/>
    <w:rsid w:val="00A81EE6"/>
    <w:rsid w:val="00A928AE"/>
    <w:rsid w:val="00A941D7"/>
    <w:rsid w:val="00AA100B"/>
    <w:rsid w:val="00AA1E0F"/>
    <w:rsid w:val="00AA3306"/>
    <w:rsid w:val="00AA35CE"/>
    <w:rsid w:val="00AA5F0C"/>
    <w:rsid w:val="00AB1201"/>
    <w:rsid w:val="00AB1B62"/>
    <w:rsid w:val="00AB1E9E"/>
    <w:rsid w:val="00AB2816"/>
    <w:rsid w:val="00AB7A19"/>
    <w:rsid w:val="00AC15C3"/>
    <w:rsid w:val="00AC28DF"/>
    <w:rsid w:val="00AD2129"/>
    <w:rsid w:val="00AD4624"/>
    <w:rsid w:val="00AE43F1"/>
    <w:rsid w:val="00AF475F"/>
    <w:rsid w:val="00B00923"/>
    <w:rsid w:val="00B02DCC"/>
    <w:rsid w:val="00B06CE7"/>
    <w:rsid w:val="00B1184B"/>
    <w:rsid w:val="00B141D9"/>
    <w:rsid w:val="00B2355D"/>
    <w:rsid w:val="00B257B2"/>
    <w:rsid w:val="00B27CCD"/>
    <w:rsid w:val="00B27F32"/>
    <w:rsid w:val="00B513DC"/>
    <w:rsid w:val="00B517AC"/>
    <w:rsid w:val="00B60529"/>
    <w:rsid w:val="00B82B38"/>
    <w:rsid w:val="00B836E7"/>
    <w:rsid w:val="00B878B5"/>
    <w:rsid w:val="00B92270"/>
    <w:rsid w:val="00B93E0B"/>
    <w:rsid w:val="00B95ACE"/>
    <w:rsid w:val="00BA00C2"/>
    <w:rsid w:val="00BA2C2A"/>
    <w:rsid w:val="00BA3F77"/>
    <w:rsid w:val="00BA51CC"/>
    <w:rsid w:val="00BB1B15"/>
    <w:rsid w:val="00BC4BB7"/>
    <w:rsid w:val="00BC56AB"/>
    <w:rsid w:val="00BD09F2"/>
    <w:rsid w:val="00BE1CAA"/>
    <w:rsid w:val="00BE5785"/>
    <w:rsid w:val="00BE7DB4"/>
    <w:rsid w:val="00BF6FF0"/>
    <w:rsid w:val="00C00B1D"/>
    <w:rsid w:val="00C03632"/>
    <w:rsid w:val="00C0675E"/>
    <w:rsid w:val="00C073F8"/>
    <w:rsid w:val="00C118B1"/>
    <w:rsid w:val="00C13455"/>
    <w:rsid w:val="00C203A7"/>
    <w:rsid w:val="00C2057E"/>
    <w:rsid w:val="00C20DAA"/>
    <w:rsid w:val="00C21777"/>
    <w:rsid w:val="00C24535"/>
    <w:rsid w:val="00C25E22"/>
    <w:rsid w:val="00C26272"/>
    <w:rsid w:val="00C34152"/>
    <w:rsid w:val="00C378EA"/>
    <w:rsid w:val="00C47A9A"/>
    <w:rsid w:val="00C50FFA"/>
    <w:rsid w:val="00C6106C"/>
    <w:rsid w:val="00C61A0C"/>
    <w:rsid w:val="00C6254A"/>
    <w:rsid w:val="00C73857"/>
    <w:rsid w:val="00C812FF"/>
    <w:rsid w:val="00C92D2F"/>
    <w:rsid w:val="00C9353F"/>
    <w:rsid w:val="00CA0B96"/>
    <w:rsid w:val="00CA75EA"/>
    <w:rsid w:val="00CB2921"/>
    <w:rsid w:val="00CB7A9E"/>
    <w:rsid w:val="00CB7B87"/>
    <w:rsid w:val="00CC35B8"/>
    <w:rsid w:val="00CC7DA6"/>
    <w:rsid w:val="00CD10C1"/>
    <w:rsid w:val="00CD4D43"/>
    <w:rsid w:val="00CE3529"/>
    <w:rsid w:val="00CF0DCE"/>
    <w:rsid w:val="00CF1394"/>
    <w:rsid w:val="00CF6288"/>
    <w:rsid w:val="00CF6A84"/>
    <w:rsid w:val="00D014B9"/>
    <w:rsid w:val="00D05884"/>
    <w:rsid w:val="00D131B5"/>
    <w:rsid w:val="00D20E75"/>
    <w:rsid w:val="00D23DEE"/>
    <w:rsid w:val="00D25767"/>
    <w:rsid w:val="00D27A0C"/>
    <w:rsid w:val="00D31055"/>
    <w:rsid w:val="00D3483D"/>
    <w:rsid w:val="00D51F20"/>
    <w:rsid w:val="00D54D31"/>
    <w:rsid w:val="00D56F13"/>
    <w:rsid w:val="00D57E64"/>
    <w:rsid w:val="00D60111"/>
    <w:rsid w:val="00D621B3"/>
    <w:rsid w:val="00D66A95"/>
    <w:rsid w:val="00D83DE5"/>
    <w:rsid w:val="00D86F4B"/>
    <w:rsid w:val="00D90ABD"/>
    <w:rsid w:val="00DB17AB"/>
    <w:rsid w:val="00DB4B2A"/>
    <w:rsid w:val="00DC1BE4"/>
    <w:rsid w:val="00DC49C3"/>
    <w:rsid w:val="00DC5C3D"/>
    <w:rsid w:val="00DD097E"/>
    <w:rsid w:val="00DE1409"/>
    <w:rsid w:val="00DE6085"/>
    <w:rsid w:val="00DE609B"/>
    <w:rsid w:val="00DF3643"/>
    <w:rsid w:val="00E10558"/>
    <w:rsid w:val="00E14D58"/>
    <w:rsid w:val="00E31CFB"/>
    <w:rsid w:val="00E33F1F"/>
    <w:rsid w:val="00E41CBF"/>
    <w:rsid w:val="00E476A3"/>
    <w:rsid w:val="00E51897"/>
    <w:rsid w:val="00E55366"/>
    <w:rsid w:val="00E608C1"/>
    <w:rsid w:val="00E629FB"/>
    <w:rsid w:val="00E742E7"/>
    <w:rsid w:val="00E8012B"/>
    <w:rsid w:val="00E85C35"/>
    <w:rsid w:val="00EA009F"/>
    <w:rsid w:val="00EA36D8"/>
    <w:rsid w:val="00EA4BE7"/>
    <w:rsid w:val="00EA67F1"/>
    <w:rsid w:val="00EB5928"/>
    <w:rsid w:val="00EB7887"/>
    <w:rsid w:val="00ED00FF"/>
    <w:rsid w:val="00ED7AD6"/>
    <w:rsid w:val="00EE2F22"/>
    <w:rsid w:val="00EE6989"/>
    <w:rsid w:val="00EF1000"/>
    <w:rsid w:val="00EF207E"/>
    <w:rsid w:val="00EF3A7C"/>
    <w:rsid w:val="00F037C1"/>
    <w:rsid w:val="00F06FB6"/>
    <w:rsid w:val="00F24B0D"/>
    <w:rsid w:val="00F37EC3"/>
    <w:rsid w:val="00F40F4C"/>
    <w:rsid w:val="00F505A2"/>
    <w:rsid w:val="00F52DE1"/>
    <w:rsid w:val="00F54FC1"/>
    <w:rsid w:val="00F5526A"/>
    <w:rsid w:val="00F57FA9"/>
    <w:rsid w:val="00F733A6"/>
    <w:rsid w:val="00F851F2"/>
    <w:rsid w:val="00F95EB9"/>
    <w:rsid w:val="00FB0BB6"/>
    <w:rsid w:val="00FB1D58"/>
    <w:rsid w:val="00FB2438"/>
    <w:rsid w:val="00FB60AE"/>
    <w:rsid w:val="00FC2952"/>
    <w:rsid w:val="00FC2DD7"/>
    <w:rsid w:val="00FC30C1"/>
    <w:rsid w:val="00FC37C7"/>
    <w:rsid w:val="00FC62DB"/>
    <w:rsid w:val="00FC6B71"/>
    <w:rsid w:val="00FD3495"/>
    <w:rsid w:val="00FD6DC8"/>
    <w:rsid w:val="00FE03C9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472EA5-C788-40CB-B17F-CF7B582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0A6"/>
    <w:rPr>
      <w:sz w:val="24"/>
      <w:szCs w:val="24"/>
    </w:rPr>
  </w:style>
  <w:style w:type="paragraph" w:styleId="Cmsor1">
    <w:name w:val="heading 1"/>
    <w:basedOn w:val="Norml"/>
    <w:next w:val="Norml"/>
    <w:qFormat/>
    <w:rsid w:val="007966D7"/>
    <w:pPr>
      <w:keepNext/>
      <w:jc w:val="center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7966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A35CE"/>
    <w:pPr>
      <w:keepNext/>
      <w:jc w:val="center"/>
      <w:outlineLvl w:val="2"/>
    </w:pPr>
    <w:rPr>
      <w:b/>
      <w:bCs/>
      <w:szCs w:val="28"/>
    </w:rPr>
  </w:style>
  <w:style w:type="paragraph" w:styleId="Cmsor4">
    <w:name w:val="heading 4"/>
    <w:basedOn w:val="Norml"/>
    <w:next w:val="Norml"/>
    <w:qFormat/>
    <w:rsid w:val="007966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7966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7966D7"/>
    <w:pPr>
      <w:keepNext/>
      <w:jc w:val="center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7966D7"/>
    <w:pPr>
      <w:keepNext/>
      <w:jc w:val="both"/>
      <w:outlineLvl w:val="6"/>
    </w:pPr>
    <w:rPr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Buborkszveg">
    <w:name w:val="Balloon Text"/>
    <w:basedOn w:val="Norml"/>
    <w:semiHidden/>
    <w:rsid w:val="002F2D6C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rsid w:val="009569A3"/>
    <w:pPr>
      <w:jc w:val="both"/>
    </w:pPr>
    <w:rPr>
      <w:b/>
      <w:bCs/>
      <w:sz w:val="20"/>
      <w:szCs w:val="20"/>
    </w:rPr>
  </w:style>
  <w:style w:type="paragraph" w:styleId="Szvegtrzs">
    <w:name w:val="Body Text"/>
    <w:basedOn w:val="Norml"/>
    <w:rsid w:val="007966D7"/>
    <w:pPr>
      <w:spacing w:after="120"/>
    </w:pPr>
  </w:style>
  <w:style w:type="table" w:styleId="Rcsostblzat">
    <w:name w:val="Table Grid"/>
    <w:basedOn w:val="Normltblzat"/>
    <w:uiPriority w:val="39"/>
    <w:rsid w:val="00796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7966D7"/>
  </w:style>
  <w:style w:type="paragraph" w:styleId="Szvegtrzsbehzssal">
    <w:name w:val="Body Text Indent"/>
    <w:basedOn w:val="Norml"/>
    <w:rsid w:val="007966D7"/>
    <w:pPr>
      <w:spacing w:after="120"/>
      <w:ind w:left="283"/>
    </w:pPr>
  </w:style>
  <w:style w:type="paragraph" w:styleId="NormlWeb">
    <w:name w:val="Normal (Web)"/>
    <w:basedOn w:val="Norml"/>
    <w:uiPriority w:val="99"/>
    <w:rsid w:val="00087428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87428"/>
    <w:rPr>
      <w:b/>
      <w:bCs/>
    </w:rPr>
  </w:style>
  <w:style w:type="character" w:customStyle="1" w:styleId="pdlabel1">
    <w:name w:val="pdlabel1"/>
    <w:rsid w:val="00DC1BE4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customStyle="1" w:styleId="Char1CharCharCharCharCharCharCharCharCharCharCharCharCharCharCharCharCharCharCharCharCharCharChar">
    <w:name w:val="Char1 Char Char Char Char Char Char Char Char Char Char Char Char Char Char Char Char Char Char Char Char Char Char Char"/>
    <w:basedOn w:val="Norml"/>
    <w:rsid w:val="003B6C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">
    <w:name w:val="Emphasis"/>
    <w:uiPriority w:val="20"/>
    <w:qFormat/>
    <w:rsid w:val="00690815"/>
    <w:rPr>
      <w:i/>
      <w:iCs/>
    </w:rPr>
  </w:style>
  <w:style w:type="paragraph" w:customStyle="1" w:styleId="FCm">
    <w:name w:val="FôCím"/>
    <w:basedOn w:val="Norml"/>
    <w:rsid w:val="00E31CFB"/>
    <w:pPr>
      <w:keepNext/>
      <w:keepLines/>
      <w:spacing w:before="480" w:after="240"/>
      <w:jc w:val="center"/>
    </w:pPr>
    <w:rPr>
      <w:b/>
      <w:noProof/>
      <w:sz w:val="28"/>
      <w:szCs w:val="20"/>
      <w:lang w:val="en-US" w:eastAsia="en-US"/>
    </w:rPr>
  </w:style>
  <w:style w:type="paragraph" w:customStyle="1" w:styleId="Default">
    <w:name w:val="Default"/>
    <w:rsid w:val="00EB592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EB5928"/>
    <w:pPr>
      <w:spacing w:line="280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EB5928"/>
    <w:pPr>
      <w:spacing w:after="95"/>
    </w:pPr>
    <w:rPr>
      <w:color w:val="auto"/>
    </w:rPr>
  </w:style>
  <w:style w:type="paragraph" w:customStyle="1" w:styleId="CM31">
    <w:name w:val="CM31"/>
    <w:basedOn w:val="Default"/>
    <w:next w:val="Default"/>
    <w:rsid w:val="00EB5928"/>
    <w:pPr>
      <w:spacing w:after="373"/>
    </w:pPr>
    <w:rPr>
      <w:color w:val="auto"/>
    </w:rPr>
  </w:style>
  <w:style w:type="character" w:customStyle="1" w:styleId="llbChar">
    <w:name w:val="Élőláb Char"/>
    <w:link w:val="llb"/>
    <w:rsid w:val="00EB5928"/>
    <w:rPr>
      <w:sz w:val="24"/>
      <w:szCs w:val="24"/>
      <w:lang w:val="hu-HU" w:eastAsia="hu-HU" w:bidi="ar-SA"/>
    </w:rPr>
  </w:style>
  <w:style w:type="paragraph" w:styleId="Lbjegyzetszveg">
    <w:name w:val="footnote text"/>
    <w:basedOn w:val="Norml"/>
    <w:link w:val="LbjegyzetszvegChar"/>
    <w:semiHidden/>
    <w:rsid w:val="00EB5928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EB5928"/>
    <w:rPr>
      <w:lang w:val="hu-HU" w:eastAsia="hu-HU" w:bidi="ar-SA"/>
    </w:rPr>
  </w:style>
  <w:style w:type="character" w:styleId="Lbjegyzet-hivatkozs">
    <w:name w:val="footnote reference"/>
    <w:semiHidden/>
    <w:rsid w:val="00EB5928"/>
    <w:rPr>
      <w:vertAlign w:val="superscript"/>
    </w:rPr>
  </w:style>
  <w:style w:type="paragraph" w:customStyle="1" w:styleId="CM28">
    <w:name w:val="CM28"/>
    <w:basedOn w:val="Default"/>
    <w:next w:val="Default"/>
    <w:rsid w:val="00EB5928"/>
    <w:pPr>
      <w:spacing w:after="305"/>
    </w:pPr>
    <w:rPr>
      <w:color w:val="auto"/>
    </w:rPr>
  </w:style>
  <w:style w:type="character" w:customStyle="1" w:styleId="lfejChar">
    <w:name w:val="Élőfej Char"/>
    <w:link w:val="lfej"/>
    <w:rsid w:val="00B517AC"/>
    <w:rPr>
      <w:sz w:val="24"/>
      <w:szCs w:val="24"/>
    </w:rPr>
  </w:style>
  <w:style w:type="paragraph" w:customStyle="1" w:styleId="Listaszerbekezds1">
    <w:name w:val="Listaszerű bekezdés1"/>
    <w:basedOn w:val="Norml"/>
    <w:rsid w:val="00087B44"/>
    <w:pPr>
      <w:spacing w:line="360" w:lineRule="auto"/>
      <w:ind w:left="720"/>
    </w:pPr>
    <w:rPr>
      <w:lang w:eastAsia="en-US"/>
    </w:rPr>
  </w:style>
  <w:style w:type="paragraph" w:styleId="Listaszerbekezds">
    <w:name w:val="List Paragraph"/>
    <w:basedOn w:val="Norml"/>
    <w:uiPriority w:val="34"/>
    <w:qFormat/>
    <w:rsid w:val="00AE43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blokk">
    <w:name w:val="Block Text"/>
    <w:basedOn w:val="Default"/>
    <w:next w:val="Default"/>
    <w:uiPriority w:val="99"/>
    <w:rsid w:val="0066344A"/>
    <w:pPr>
      <w:widowControl/>
    </w:pPr>
    <w:rPr>
      <w:color w:val="auto"/>
    </w:rPr>
  </w:style>
  <w:style w:type="paragraph" w:styleId="Szvegtrzs2">
    <w:name w:val="Body Text 2"/>
    <w:basedOn w:val="Norml"/>
    <w:link w:val="Szvegtrzs2Char"/>
    <w:rsid w:val="004D4F5A"/>
    <w:pPr>
      <w:spacing w:after="120" w:line="480" w:lineRule="auto"/>
    </w:pPr>
  </w:style>
  <w:style w:type="character" w:customStyle="1" w:styleId="Szvegtrzs2Char">
    <w:name w:val="Szövegtörzs 2 Char"/>
    <w:link w:val="Szvegtrzs2"/>
    <w:rsid w:val="004D4F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abo.tamas@moriczref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oriczref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b&#243;%20Tam&#225;s\Desktop\&#250;j%20ref%20fejl&#233;c.docx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F356-A6D4-4452-AD48-1E3E85EC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új ref fejléc.docx</Template>
  <TotalTime>2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MUNKÁLTATÓI RENDES FELMONDÁS</vt:lpstr>
    </vt:vector>
  </TitlesOfParts>
  <Company>mzs</Company>
  <LinksUpToDate>false</LinksUpToDate>
  <CharactersWithSpaces>747</CharactersWithSpaces>
  <SharedDoc>false</SharedDoc>
  <HLinks>
    <vt:vector size="12" baseType="variant">
      <vt:variant>
        <vt:i4>2621509</vt:i4>
      </vt:variant>
      <vt:variant>
        <vt:i4>8</vt:i4>
      </vt:variant>
      <vt:variant>
        <vt:i4>0</vt:i4>
      </vt:variant>
      <vt:variant>
        <vt:i4>5</vt:i4>
      </vt:variant>
      <vt:variant>
        <vt:lpwstr>mailto:moricz@mzs.sulinet.hu</vt:lpwstr>
      </vt:variant>
      <vt:variant>
        <vt:lpwstr/>
      </vt:variant>
      <vt:variant>
        <vt:i4>7798822</vt:i4>
      </vt:variant>
      <vt:variant>
        <vt:i4>5</vt:i4>
      </vt:variant>
      <vt:variant>
        <vt:i4>0</vt:i4>
      </vt:variant>
      <vt:variant>
        <vt:i4>5</vt:i4>
      </vt:variant>
      <vt:variant>
        <vt:lpwstr>http://www.mzs.sulinet.hu/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MUNKÁLTATÓI RENDES FELMONDÁS</dc:title>
  <dc:creator>Szabó Tamás</dc:creator>
  <cp:lastModifiedBy>Zoltán Tóth</cp:lastModifiedBy>
  <cp:revision>2</cp:revision>
  <cp:lastPrinted>2017-10-10T07:41:00Z</cp:lastPrinted>
  <dcterms:created xsi:type="dcterms:W3CDTF">2019-10-29T20:56:00Z</dcterms:created>
  <dcterms:modified xsi:type="dcterms:W3CDTF">2019-10-29T20:56:00Z</dcterms:modified>
</cp:coreProperties>
</file>