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96A69" w14:textId="77777777" w:rsidR="00673249" w:rsidRDefault="00673249" w:rsidP="00291208">
      <w:pPr>
        <w:rPr>
          <w:b/>
        </w:rPr>
      </w:pPr>
    </w:p>
    <w:p w14:paraId="3D340EC5" w14:textId="77777777" w:rsidR="00673249" w:rsidRDefault="00673249" w:rsidP="00291208">
      <w:pPr>
        <w:rPr>
          <w:b/>
        </w:rPr>
      </w:pPr>
    </w:p>
    <w:p w14:paraId="39F80A95" w14:textId="16250641" w:rsidR="007327FB" w:rsidRPr="00C164AF" w:rsidRDefault="007327FB" w:rsidP="007327F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164AF">
        <w:rPr>
          <w:rFonts w:asciiTheme="minorHAnsi" w:hAnsiTheme="minorHAnsi" w:cstheme="minorHAnsi"/>
          <w:b/>
          <w:sz w:val="22"/>
          <w:szCs w:val="22"/>
        </w:rPr>
        <w:t>Pályázat</w:t>
      </w:r>
      <w:r w:rsidR="00425949" w:rsidRPr="00C164AF">
        <w:rPr>
          <w:rFonts w:asciiTheme="minorHAnsi" w:hAnsiTheme="minorHAnsi" w:cstheme="minorHAnsi"/>
          <w:b/>
          <w:sz w:val="22"/>
          <w:szCs w:val="22"/>
        </w:rPr>
        <w:t>i adatlap</w:t>
      </w:r>
      <w:r w:rsidRPr="00C164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56DB3" w:rsidRPr="00C164AF">
        <w:rPr>
          <w:rFonts w:asciiTheme="minorHAnsi" w:hAnsiTheme="minorHAnsi" w:cstheme="minorHAnsi"/>
          <w:b/>
          <w:sz w:val="22"/>
          <w:szCs w:val="22"/>
        </w:rPr>
        <w:t>Móricz</w:t>
      </w:r>
      <w:r w:rsidRPr="00C164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25949" w:rsidRPr="00C164AF">
        <w:rPr>
          <w:rFonts w:asciiTheme="minorHAnsi" w:hAnsiTheme="minorHAnsi" w:cstheme="minorHAnsi"/>
          <w:b/>
          <w:sz w:val="22"/>
          <w:szCs w:val="22"/>
        </w:rPr>
        <w:t>ö</w:t>
      </w:r>
      <w:r w:rsidRPr="00C164AF">
        <w:rPr>
          <w:rFonts w:asciiTheme="minorHAnsi" w:hAnsiTheme="minorHAnsi" w:cstheme="minorHAnsi"/>
          <w:b/>
          <w:sz w:val="22"/>
          <w:szCs w:val="22"/>
        </w:rPr>
        <w:t>sztöndíjra a 20</w:t>
      </w:r>
      <w:r w:rsidR="00856DB3" w:rsidRPr="00C164AF">
        <w:rPr>
          <w:rFonts w:asciiTheme="minorHAnsi" w:hAnsiTheme="minorHAnsi" w:cstheme="minorHAnsi"/>
          <w:b/>
          <w:sz w:val="22"/>
          <w:szCs w:val="22"/>
        </w:rPr>
        <w:t>2</w:t>
      </w:r>
      <w:r w:rsidR="004A7C60">
        <w:rPr>
          <w:rFonts w:asciiTheme="minorHAnsi" w:hAnsiTheme="minorHAnsi" w:cstheme="minorHAnsi"/>
          <w:b/>
          <w:sz w:val="22"/>
          <w:szCs w:val="22"/>
        </w:rPr>
        <w:t>3</w:t>
      </w:r>
      <w:r w:rsidRPr="00C164AF">
        <w:rPr>
          <w:rFonts w:asciiTheme="minorHAnsi" w:hAnsiTheme="minorHAnsi" w:cstheme="minorHAnsi"/>
          <w:b/>
          <w:sz w:val="22"/>
          <w:szCs w:val="22"/>
        </w:rPr>
        <w:t>/20</w:t>
      </w:r>
      <w:r w:rsidR="00856DB3" w:rsidRPr="00C164AF">
        <w:rPr>
          <w:rFonts w:asciiTheme="minorHAnsi" w:hAnsiTheme="minorHAnsi" w:cstheme="minorHAnsi"/>
          <w:b/>
          <w:sz w:val="22"/>
          <w:szCs w:val="22"/>
        </w:rPr>
        <w:t>2</w:t>
      </w:r>
      <w:r w:rsidR="004A7C60">
        <w:rPr>
          <w:rFonts w:asciiTheme="minorHAnsi" w:hAnsiTheme="minorHAnsi" w:cstheme="minorHAnsi"/>
          <w:b/>
          <w:sz w:val="22"/>
          <w:szCs w:val="22"/>
        </w:rPr>
        <w:t>4</w:t>
      </w:r>
      <w:r w:rsidRPr="00C164AF">
        <w:rPr>
          <w:rFonts w:asciiTheme="minorHAnsi" w:hAnsiTheme="minorHAnsi" w:cstheme="minorHAnsi"/>
          <w:b/>
          <w:sz w:val="22"/>
          <w:szCs w:val="22"/>
        </w:rPr>
        <w:t>-</w:t>
      </w:r>
      <w:r w:rsidR="004A7C60">
        <w:rPr>
          <w:rFonts w:asciiTheme="minorHAnsi" w:hAnsiTheme="minorHAnsi" w:cstheme="minorHAnsi"/>
          <w:b/>
          <w:sz w:val="22"/>
          <w:szCs w:val="22"/>
        </w:rPr>
        <w:t>e</w:t>
      </w:r>
      <w:r w:rsidRPr="00C164AF">
        <w:rPr>
          <w:rFonts w:asciiTheme="minorHAnsi" w:hAnsiTheme="minorHAnsi" w:cstheme="minorHAnsi"/>
          <w:b/>
          <w:sz w:val="22"/>
          <w:szCs w:val="22"/>
        </w:rPr>
        <w:t>s tanévben</w:t>
      </w:r>
    </w:p>
    <w:p w14:paraId="7BBACD0B" w14:textId="77777777" w:rsidR="007327FB" w:rsidRPr="00C164AF" w:rsidRDefault="007327FB" w:rsidP="007327FB">
      <w:pPr>
        <w:rPr>
          <w:rFonts w:asciiTheme="minorHAnsi" w:hAnsiTheme="minorHAnsi" w:cstheme="minorHAnsi"/>
          <w:sz w:val="22"/>
          <w:szCs w:val="22"/>
        </w:rPr>
      </w:pPr>
    </w:p>
    <w:p w14:paraId="485913CF" w14:textId="7885D225" w:rsidR="007327FB" w:rsidRPr="00C164AF" w:rsidRDefault="007327FB" w:rsidP="007327F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164AF">
        <w:rPr>
          <w:rFonts w:asciiTheme="minorHAnsi" w:hAnsiTheme="minorHAnsi" w:cstheme="minorHAnsi"/>
          <w:b/>
          <w:sz w:val="22"/>
          <w:szCs w:val="22"/>
        </w:rPr>
        <w:t>Beadási határidő: 20</w:t>
      </w:r>
      <w:r w:rsidR="00856DB3" w:rsidRPr="00C164AF">
        <w:rPr>
          <w:rFonts w:asciiTheme="minorHAnsi" w:hAnsiTheme="minorHAnsi" w:cstheme="minorHAnsi"/>
          <w:b/>
          <w:sz w:val="22"/>
          <w:szCs w:val="22"/>
        </w:rPr>
        <w:t>2</w:t>
      </w:r>
      <w:r w:rsidR="004A7C60">
        <w:rPr>
          <w:rFonts w:asciiTheme="minorHAnsi" w:hAnsiTheme="minorHAnsi" w:cstheme="minorHAnsi"/>
          <w:b/>
          <w:sz w:val="22"/>
          <w:szCs w:val="22"/>
        </w:rPr>
        <w:t>3</w:t>
      </w:r>
      <w:r w:rsidRPr="00C164AF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425949" w:rsidRPr="00C164AF">
        <w:rPr>
          <w:rFonts w:asciiTheme="minorHAnsi" w:hAnsiTheme="minorHAnsi" w:cstheme="minorHAnsi"/>
          <w:b/>
          <w:sz w:val="22"/>
          <w:szCs w:val="22"/>
        </w:rPr>
        <w:t>október 31</w:t>
      </w:r>
      <w:r w:rsidR="00DB4BD3" w:rsidRPr="00C164AF">
        <w:rPr>
          <w:rFonts w:asciiTheme="minorHAnsi" w:hAnsiTheme="minorHAnsi" w:cstheme="minorHAnsi"/>
          <w:b/>
          <w:sz w:val="22"/>
          <w:szCs w:val="22"/>
        </w:rPr>
        <w:t>.</w:t>
      </w:r>
    </w:p>
    <w:p w14:paraId="1C59CCEF" w14:textId="77777777" w:rsidR="007327FB" w:rsidRPr="00C164AF" w:rsidRDefault="007327FB" w:rsidP="007327FB">
      <w:pPr>
        <w:rPr>
          <w:rFonts w:asciiTheme="minorHAnsi" w:hAnsiTheme="minorHAnsi" w:cstheme="minorHAnsi"/>
          <w:sz w:val="22"/>
          <w:szCs w:val="22"/>
        </w:rPr>
      </w:pPr>
    </w:p>
    <w:p w14:paraId="3C17B368" w14:textId="77777777" w:rsidR="00BD5E6D" w:rsidRPr="00C164AF" w:rsidRDefault="00BD5E6D" w:rsidP="007327FB">
      <w:pPr>
        <w:rPr>
          <w:rFonts w:asciiTheme="minorHAnsi" w:hAnsiTheme="minorHAnsi" w:cstheme="minorHAnsi"/>
          <w:sz w:val="22"/>
          <w:szCs w:val="22"/>
        </w:rPr>
      </w:pPr>
    </w:p>
    <w:p w14:paraId="6850BC73" w14:textId="0238F57A" w:rsidR="00BD5E6D" w:rsidRPr="00C164AF" w:rsidRDefault="00BD5E6D" w:rsidP="007327FB">
      <w:pPr>
        <w:rPr>
          <w:rFonts w:asciiTheme="minorHAnsi" w:hAnsiTheme="minorHAnsi" w:cstheme="minorHAnsi"/>
          <w:sz w:val="22"/>
          <w:szCs w:val="22"/>
        </w:rPr>
      </w:pPr>
      <w:r w:rsidRPr="00C164AF">
        <w:rPr>
          <w:rFonts w:asciiTheme="minorHAnsi" w:hAnsiTheme="minorHAnsi" w:cstheme="minorHAnsi"/>
          <w:sz w:val="22"/>
          <w:szCs w:val="22"/>
        </w:rPr>
        <w:t xml:space="preserve">A pályázó </w:t>
      </w:r>
      <w:r w:rsidR="00425949" w:rsidRPr="00C164AF">
        <w:rPr>
          <w:rFonts w:asciiTheme="minorHAnsi" w:hAnsiTheme="minorHAnsi" w:cstheme="minorHAnsi"/>
          <w:sz w:val="22"/>
          <w:szCs w:val="22"/>
        </w:rPr>
        <w:t xml:space="preserve">tanuló </w:t>
      </w:r>
      <w:r w:rsidRPr="00C164AF">
        <w:rPr>
          <w:rFonts w:asciiTheme="minorHAnsi" w:hAnsiTheme="minorHAnsi" w:cstheme="minorHAnsi"/>
          <w:sz w:val="22"/>
          <w:szCs w:val="22"/>
        </w:rPr>
        <w:t>neve: _______________________________</w:t>
      </w:r>
      <w:r w:rsidR="00C164AF">
        <w:rPr>
          <w:rFonts w:asciiTheme="minorHAnsi" w:hAnsiTheme="minorHAnsi" w:cstheme="minorHAnsi"/>
          <w:sz w:val="22"/>
          <w:szCs w:val="22"/>
        </w:rPr>
        <w:t>____</w:t>
      </w:r>
      <w:r w:rsidRPr="00C164AF">
        <w:rPr>
          <w:rFonts w:asciiTheme="minorHAnsi" w:hAnsiTheme="minorHAnsi" w:cstheme="minorHAnsi"/>
          <w:sz w:val="22"/>
          <w:szCs w:val="22"/>
        </w:rPr>
        <w:t>__________</w:t>
      </w:r>
      <w:r w:rsidR="00425949" w:rsidRPr="00C164AF">
        <w:rPr>
          <w:rFonts w:asciiTheme="minorHAnsi" w:hAnsiTheme="minorHAnsi" w:cstheme="minorHAnsi"/>
          <w:sz w:val="22"/>
          <w:szCs w:val="22"/>
        </w:rPr>
        <w:t xml:space="preserve"> Osztálya: </w:t>
      </w:r>
      <w:r w:rsidRPr="00C164AF">
        <w:rPr>
          <w:rFonts w:asciiTheme="minorHAnsi" w:hAnsiTheme="minorHAnsi" w:cstheme="minorHAnsi"/>
          <w:sz w:val="22"/>
          <w:szCs w:val="22"/>
        </w:rPr>
        <w:t>_</w:t>
      </w:r>
      <w:r w:rsidR="00C164AF">
        <w:rPr>
          <w:rFonts w:asciiTheme="minorHAnsi" w:hAnsiTheme="minorHAnsi" w:cstheme="minorHAnsi"/>
          <w:sz w:val="22"/>
          <w:szCs w:val="22"/>
        </w:rPr>
        <w:t>________</w:t>
      </w:r>
      <w:r w:rsidRPr="00C164AF">
        <w:rPr>
          <w:rFonts w:asciiTheme="minorHAnsi" w:hAnsiTheme="minorHAnsi" w:cstheme="minorHAnsi"/>
          <w:sz w:val="22"/>
          <w:szCs w:val="22"/>
        </w:rPr>
        <w:t>__</w:t>
      </w:r>
    </w:p>
    <w:p w14:paraId="381B11C3" w14:textId="018539EA" w:rsidR="00C164AF" w:rsidRPr="00C164AF" w:rsidRDefault="00C164AF" w:rsidP="007327FB">
      <w:pPr>
        <w:rPr>
          <w:rFonts w:asciiTheme="minorHAnsi" w:hAnsiTheme="minorHAnsi" w:cstheme="minorHAnsi"/>
          <w:sz w:val="22"/>
          <w:szCs w:val="22"/>
        </w:rPr>
      </w:pPr>
    </w:p>
    <w:p w14:paraId="6F0B71D7" w14:textId="76A32F4F" w:rsidR="00C164AF" w:rsidRPr="00C164AF" w:rsidRDefault="00C164AF" w:rsidP="007327FB">
      <w:pPr>
        <w:rPr>
          <w:rFonts w:asciiTheme="minorHAnsi" w:hAnsiTheme="minorHAnsi" w:cstheme="minorHAnsi"/>
          <w:sz w:val="22"/>
          <w:szCs w:val="22"/>
        </w:rPr>
      </w:pPr>
      <w:r w:rsidRPr="00C164AF">
        <w:rPr>
          <w:rFonts w:asciiTheme="minorHAnsi" w:hAnsiTheme="minorHAnsi" w:cstheme="minorHAnsi"/>
          <w:sz w:val="22"/>
          <w:szCs w:val="22"/>
        </w:rPr>
        <w:t>Szülő / gondviselő neve: 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</w:t>
      </w:r>
      <w:r w:rsidRPr="00C164AF">
        <w:rPr>
          <w:rFonts w:asciiTheme="minorHAnsi" w:hAnsiTheme="minorHAnsi" w:cstheme="minorHAnsi"/>
          <w:sz w:val="22"/>
          <w:szCs w:val="22"/>
        </w:rPr>
        <w:t>____</w:t>
      </w:r>
    </w:p>
    <w:p w14:paraId="2318F90C" w14:textId="1016F391" w:rsidR="00C164AF" w:rsidRPr="00C164AF" w:rsidRDefault="00C164AF" w:rsidP="007327FB">
      <w:pPr>
        <w:rPr>
          <w:rFonts w:asciiTheme="minorHAnsi" w:hAnsiTheme="minorHAnsi" w:cstheme="minorHAnsi"/>
          <w:sz w:val="22"/>
          <w:szCs w:val="22"/>
        </w:rPr>
      </w:pPr>
    </w:p>
    <w:p w14:paraId="56686393" w14:textId="1FAE2611" w:rsidR="00C164AF" w:rsidRPr="00C164AF" w:rsidRDefault="00C164AF" w:rsidP="007327FB">
      <w:pPr>
        <w:rPr>
          <w:rFonts w:asciiTheme="minorHAnsi" w:hAnsiTheme="minorHAnsi" w:cstheme="minorHAnsi"/>
          <w:sz w:val="22"/>
          <w:szCs w:val="22"/>
        </w:rPr>
      </w:pPr>
      <w:r w:rsidRPr="00C164AF">
        <w:rPr>
          <w:rFonts w:asciiTheme="minorHAnsi" w:hAnsiTheme="minorHAnsi" w:cstheme="minorHAnsi"/>
          <w:sz w:val="22"/>
          <w:szCs w:val="22"/>
        </w:rPr>
        <w:t>Szülő / gondviselő címe: 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</w:t>
      </w:r>
      <w:r w:rsidRPr="00C164AF">
        <w:rPr>
          <w:rFonts w:asciiTheme="minorHAnsi" w:hAnsiTheme="minorHAnsi" w:cstheme="minorHAnsi"/>
          <w:sz w:val="22"/>
          <w:szCs w:val="22"/>
        </w:rPr>
        <w:t>_______</w:t>
      </w:r>
    </w:p>
    <w:p w14:paraId="6B9EC3E6" w14:textId="77777777" w:rsidR="00C164AF" w:rsidRPr="00C164AF" w:rsidRDefault="00C164AF" w:rsidP="007327FB">
      <w:pPr>
        <w:rPr>
          <w:rFonts w:asciiTheme="minorHAnsi" w:hAnsiTheme="minorHAnsi" w:cstheme="minorHAnsi"/>
          <w:sz w:val="22"/>
          <w:szCs w:val="22"/>
        </w:rPr>
      </w:pPr>
    </w:p>
    <w:p w14:paraId="3F065576" w14:textId="7396BCFF" w:rsidR="00C164AF" w:rsidRPr="00C164AF" w:rsidRDefault="00C164AF" w:rsidP="00C164AF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C164AF">
        <w:rPr>
          <w:rFonts w:asciiTheme="minorHAnsi" w:hAnsiTheme="minorHAnsi" w:cstheme="minorHAnsi"/>
          <w:sz w:val="22"/>
          <w:szCs w:val="22"/>
        </w:rPr>
        <w:t xml:space="preserve">Szülő / gondviselő elérhetőségei: </w:t>
      </w:r>
    </w:p>
    <w:p w14:paraId="5B8AA99C" w14:textId="1B3E0672" w:rsidR="00C164AF" w:rsidRDefault="00C164AF" w:rsidP="00C164AF">
      <w:pPr>
        <w:pStyle w:val="Listaszerbekezds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C164AF">
        <w:rPr>
          <w:rFonts w:asciiTheme="minorHAnsi" w:hAnsiTheme="minorHAnsi" w:cstheme="minorHAnsi"/>
        </w:rPr>
        <w:t>postacím</w:t>
      </w:r>
      <w:r>
        <w:rPr>
          <w:rFonts w:asciiTheme="minorHAnsi" w:hAnsiTheme="minorHAnsi" w:cstheme="minorHAnsi"/>
        </w:rPr>
        <w:t>: ___________________________________________________________________</w:t>
      </w:r>
    </w:p>
    <w:p w14:paraId="2EF3DE51" w14:textId="602FB35F" w:rsidR="00C164AF" w:rsidRPr="00C164AF" w:rsidRDefault="00C164AF" w:rsidP="00F45AC2">
      <w:pPr>
        <w:pStyle w:val="Listaszerbekezds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C164AF">
        <w:rPr>
          <w:rFonts w:asciiTheme="minorHAnsi" w:hAnsiTheme="minorHAnsi" w:cstheme="minorHAnsi"/>
        </w:rPr>
        <w:t>email: ______________________</w:t>
      </w:r>
      <w:r>
        <w:rPr>
          <w:rFonts w:asciiTheme="minorHAnsi" w:hAnsiTheme="minorHAnsi" w:cstheme="minorHAnsi"/>
        </w:rPr>
        <w:t>___</w:t>
      </w:r>
      <w:r w:rsidRPr="00C164AF">
        <w:rPr>
          <w:rFonts w:asciiTheme="minorHAnsi" w:hAnsiTheme="minorHAnsi" w:cstheme="minorHAnsi"/>
        </w:rPr>
        <w:t>___________</w:t>
      </w:r>
      <w:r>
        <w:rPr>
          <w:rFonts w:asciiTheme="minorHAnsi" w:hAnsiTheme="minorHAnsi" w:cstheme="minorHAnsi"/>
        </w:rPr>
        <w:t xml:space="preserve"> </w:t>
      </w:r>
      <w:r w:rsidRPr="00C164AF">
        <w:rPr>
          <w:rFonts w:asciiTheme="minorHAnsi" w:hAnsiTheme="minorHAnsi" w:cstheme="minorHAnsi"/>
        </w:rPr>
        <w:t>telefonszám: ______</w:t>
      </w:r>
      <w:r>
        <w:rPr>
          <w:rFonts w:asciiTheme="minorHAnsi" w:hAnsiTheme="minorHAnsi" w:cstheme="minorHAnsi"/>
        </w:rPr>
        <w:t>_____</w:t>
      </w:r>
      <w:r w:rsidRPr="00C164AF">
        <w:rPr>
          <w:rFonts w:asciiTheme="minorHAnsi" w:hAnsiTheme="minorHAnsi" w:cstheme="minorHAnsi"/>
        </w:rPr>
        <w:t>____________</w:t>
      </w:r>
    </w:p>
    <w:p w14:paraId="7DB80B8B" w14:textId="67B96110" w:rsidR="00425949" w:rsidRPr="00C164AF" w:rsidRDefault="00425949" w:rsidP="007327FB">
      <w:pPr>
        <w:rPr>
          <w:rFonts w:asciiTheme="minorHAnsi" w:hAnsiTheme="minorHAnsi" w:cstheme="minorHAnsi"/>
          <w:sz w:val="22"/>
          <w:szCs w:val="22"/>
        </w:rPr>
      </w:pPr>
      <w:r w:rsidRPr="00C164AF">
        <w:rPr>
          <w:rFonts w:asciiTheme="minorHAnsi" w:hAnsiTheme="minorHAnsi" w:cstheme="minorHAnsi"/>
          <w:sz w:val="22"/>
          <w:szCs w:val="22"/>
        </w:rPr>
        <w:t>A tanuló iskolájának neve: __________________________________</w:t>
      </w:r>
      <w:r w:rsidR="00C164AF">
        <w:rPr>
          <w:rFonts w:asciiTheme="minorHAnsi" w:hAnsiTheme="minorHAnsi" w:cstheme="minorHAnsi"/>
          <w:sz w:val="22"/>
          <w:szCs w:val="22"/>
        </w:rPr>
        <w:t>_______</w:t>
      </w:r>
      <w:r w:rsidRPr="00C164AF">
        <w:rPr>
          <w:rFonts w:asciiTheme="minorHAnsi" w:hAnsiTheme="minorHAnsi" w:cstheme="minorHAnsi"/>
          <w:sz w:val="22"/>
          <w:szCs w:val="22"/>
        </w:rPr>
        <w:t>____________________</w:t>
      </w:r>
    </w:p>
    <w:p w14:paraId="305F7CDF" w14:textId="5A463F04" w:rsidR="00425949" w:rsidRPr="00C164AF" w:rsidRDefault="00425949" w:rsidP="007327FB">
      <w:pPr>
        <w:rPr>
          <w:rFonts w:asciiTheme="minorHAnsi" w:hAnsiTheme="minorHAnsi" w:cstheme="minorHAnsi"/>
          <w:sz w:val="22"/>
          <w:szCs w:val="22"/>
        </w:rPr>
      </w:pPr>
    </w:p>
    <w:p w14:paraId="53EC6BA5" w14:textId="434E0F2F" w:rsidR="00425949" w:rsidRPr="00C164AF" w:rsidRDefault="00425949" w:rsidP="007327FB">
      <w:pPr>
        <w:rPr>
          <w:rFonts w:asciiTheme="minorHAnsi" w:hAnsiTheme="minorHAnsi" w:cstheme="minorHAnsi"/>
          <w:sz w:val="22"/>
          <w:szCs w:val="22"/>
        </w:rPr>
      </w:pPr>
      <w:r w:rsidRPr="00C164AF">
        <w:rPr>
          <w:rFonts w:asciiTheme="minorHAnsi" w:hAnsiTheme="minorHAnsi" w:cstheme="minorHAnsi"/>
          <w:sz w:val="22"/>
          <w:szCs w:val="22"/>
        </w:rPr>
        <w:t>______________________________________________________</w:t>
      </w:r>
      <w:r w:rsidR="00C164AF">
        <w:rPr>
          <w:rFonts w:asciiTheme="minorHAnsi" w:hAnsiTheme="minorHAnsi" w:cstheme="minorHAnsi"/>
          <w:sz w:val="22"/>
          <w:szCs w:val="22"/>
        </w:rPr>
        <w:t>_______</w:t>
      </w:r>
      <w:r w:rsidRPr="00C164AF">
        <w:rPr>
          <w:rFonts w:asciiTheme="minorHAnsi" w:hAnsiTheme="minorHAnsi" w:cstheme="minorHAnsi"/>
          <w:sz w:val="22"/>
          <w:szCs w:val="22"/>
        </w:rPr>
        <w:t xml:space="preserve">______________________ </w:t>
      </w:r>
    </w:p>
    <w:p w14:paraId="43339242" w14:textId="77777777" w:rsidR="00425949" w:rsidRPr="00C164AF" w:rsidRDefault="00425949" w:rsidP="007327FB">
      <w:pPr>
        <w:rPr>
          <w:rFonts w:asciiTheme="minorHAnsi" w:hAnsiTheme="minorHAnsi" w:cstheme="minorHAnsi"/>
          <w:sz w:val="22"/>
          <w:szCs w:val="22"/>
        </w:rPr>
      </w:pPr>
    </w:p>
    <w:p w14:paraId="61F38521" w14:textId="0AFD9958" w:rsidR="00425949" w:rsidRPr="00C164AF" w:rsidRDefault="00425949" w:rsidP="007327FB">
      <w:pPr>
        <w:rPr>
          <w:rFonts w:asciiTheme="minorHAnsi" w:hAnsiTheme="minorHAnsi" w:cstheme="minorHAnsi"/>
          <w:sz w:val="22"/>
          <w:szCs w:val="22"/>
        </w:rPr>
      </w:pPr>
      <w:r w:rsidRPr="00C164AF">
        <w:rPr>
          <w:rFonts w:asciiTheme="minorHAnsi" w:hAnsiTheme="minorHAnsi" w:cstheme="minorHAnsi"/>
          <w:sz w:val="22"/>
          <w:szCs w:val="22"/>
        </w:rPr>
        <w:t>A tanuló iskolájának címe: ________________________________</w:t>
      </w:r>
      <w:r w:rsidR="00C164AF">
        <w:rPr>
          <w:rFonts w:asciiTheme="minorHAnsi" w:hAnsiTheme="minorHAnsi" w:cstheme="minorHAnsi"/>
          <w:sz w:val="22"/>
          <w:szCs w:val="22"/>
        </w:rPr>
        <w:t>________</w:t>
      </w:r>
      <w:r w:rsidRPr="00C164AF">
        <w:rPr>
          <w:rFonts w:asciiTheme="minorHAnsi" w:hAnsiTheme="minorHAnsi" w:cstheme="minorHAnsi"/>
          <w:sz w:val="22"/>
          <w:szCs w:val="22"/>
        </w:rPr>
        <w:t>______________________</w:t>
      </w:r>
    </w:p>
    <w:p w14:paraId="01A55D21" w14:textId="77777777" w:rsidR="00425949" w:rsidRPr="00C164AF" w:rsidRDefault="00425949" w:rsidP="007327FB">
      <w:pPr>
        <w:rPr>
          <w:rFonts w:asciiTheme="minorHAnsi" w:hAnsiTheme="minorHAnsi" w:cstheme="minorHAnsi"/>
          <w:sz w:val="22"/>
          <w:szCs w:val="22"/>
        </w:rPr>
      </w:pPr>
    </w:p>
    <w:p w14:paraId="3373AFA8" w14:textId="58392D51" w:rsidR="00BD5E6D" w:rsidRPr="00C164AF" w:rsidRDefault="00BD5E6D" w:rsidP="007327FB">
      <w:pPr>
        <w:rPr>
          <w:rFonts w:asciiTheme="minorHAnsi" w:hAnsiTheme="minorHAnsi" w:cstheme="minorHAnsi"/>
          <w:sz w:val="22"/>
          <w:szCs w:val="22"/>
        </w:rPr>
      </w:pPr>
      <w:r w:rsidRPr="00C164AF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____________________________________________________________________</w:t>
      </w:r>
    </w:p>
    <w:p w14:paraId="78268D94" w14:textId="77777777" w:rsidR="00BD5E6D" w:rsidRPr="00C164AF" w:rsidRDefault="00BD5E6D" w:rsidP="007327FB">
      <w:pPr>
        <w:rPr>
          <w:rFonts w:asciiTheme="minorHAnsi" w:hAnsiTheme="minorHAnsi" w:cstheme="minorHAnsi"/>
          <w:sz w:val="22"/>
          <w:szCs w:val="22"/>
        </w:rPr>
      </w:pPr>
    </w:p>
    <w:p w14:paraId="7A1266E4" w14:textId="49E31346" w:rsidR="00BD5E6D" w:rsidRPr="00C164AF" w:rsidRDefault="001B7316" w:rsidP="007327FB">
      <w:pPr>
        <w:rPr>
          <w:rFonts w:asciiTheme="minorHAnsi" w:hAnsiTheme="minorHAnsi" w:cstheme="minorHAnsi"/>
          <w:sz w:val="22"/>
          <w:szCs w:val="22"/>
        </w:rPr>
      </w:pPr>
      <w:r w:rsidRPr="00C164AF">
        <w:rPr>
          <w:rFonts w:asciiTheme="minorHAnsi" w:hAnsiTheme="minorHAnsi" w:cstheme="minorHAnsi"/>
          <w:sz w:val="22"/>
          <w:szCs w:val="22"/>
        </w:rPr>
        <w:t xml:space="preserve">A </w:t>
      </w:r>
      <w:r w:rsidR="00C164AF">
        <w:rPr>
          <w:rFonts w:asciiTheme="minorHAnsi" w:hAnsiTheme="minorHAnsi" w:cstheme="minorHAnsi"/>
          <w:sz w:val="22"/>
          <w:szCs w:val="22"/>
        </w:rPr>
        <w:t>megelőző tanév (</w:t>
      </w:r>
      <w:r w:rsidRPr="00C164AF">
        <w:rPr>
          <w:rFonts w:asciiTheme="minorHAnsi" w:hAnsiTheme="minorHAnsi" w:cstheme="minorHAnsi"/>
          <w:sz w:val="22"/>
          <w:szCs w:val="22"/>
        </w:rPr>
        <w:t>202</w:t>
      </w:r>
      <w:r w:rsidR="004A7C60">
        <w:rPr>
          <w:rFonts w:asciiTheme="minorHAnsi" w:hAnsiTheme="minorHAnsi" w:cstheme="minorHAnsi"/>
          <w:sz w:val="22"/>
          <w:szCs w:val="22"/>
        </w:rPr>
        <w:t>2/2023</w:t>
      </w:r>
      <w:r w:rsidRPr="00C164AF">
        <w:rPr>
          <w:rFonts w:asciiTheme="minorHAnsi" w:hAnsiTheme="minorHAnsi" w:cstheme="minorHAnsi"/>
          <w:sz w:val="22"/>
          <w:szCs w:val="22"/>
        </w:rPr>
        <w:t>. tanév</w:t>
      </w:r>
      <w:r w:rsidR="00C164AF">
        <w:rPr>
          <w:rFonts w:asciiTheme="minorHAnsi" w:hAnsiTheme="minorHAnsi" w:cstheme="minorHAnsi"/>
          <w:sz w:val="22"/>
          <w:szCs w:val="22"/>
        </w:rPr>
        <w:t>)</w:t>
      </w:r>
      <w:r w:rsidRPr="00C164AF">
        <w:rPr>
          <w:rFonts w:asciiTheme="minorHAnsi" w:hAnsiTheme="minorHAnsi" w:cstheme="minorHAnsi"/>
          <w:sz w:val="22"/>
          <w:szCs w:val="22"/>
        </w:rPr>
        <w:t xml:space="preserve"> </w:t>
      </w:r>
      <w:r w:rsidR="00C164AF">
        <w:rPr>
          <w:rFonts w:asciiTheme="minorHAnsi" w:hAnsiTheme="minorHAnsi" w:cstheme="minorHAnsi"/>
          <w:sz w:val="22"/>
          <w:szCs w:val="22"/>
        </w:rPr>
        <w:t xml:space="preserve">év végi </w:t>
      </w:r>
      <w:r w:rsidRPr="00C164AF">
        <w:rPr>
          <w:rFonts w:asciiTheme="minorHAnsi" w:hAnsiTheme="minorHAnsi" w:cstheme="minorHAnsi"/>
          <w:sz w:val="22"/>
          <w:szCs w:val="22"/>
        </w:rPr>
        <w:t xml:space="preserve">tanulmányi átlaga: </w:t>
      </w:r>
      <w:r w:rsidR="00C164AF">
        <w:rPr>
          <w:rFonts w:asciiTheme="minorHAnsi" w:hAnsiTheme="minorHAnsi" w:cstheme="minorHAnsi"/>
          <w:sz w:val="22"/>
          <w:szCs w:val="22"/>
        </w:rPr>
        <w:t>_____________________</w:t>
      </w:r>
    </w:p>
    <w:p w14:paraId="2F022A0C" w14:textId="77777777" w:rsidR="00BD5E6D" w:rsidRPr="00C164AF" w:rsidRDefault="00BD5E6D" w:rsidP="007327FB">
      <w:pPr>
        <w:rPr>
          <w:rFonts w:asciiTheme="minorHAnsi" w:hAnsiTheme="minorHAnsi" w:cstheme="minorHAnsi"/>
          <w:sz w:val="22"/>
          <w:szCs w:val="22"/>
        </w:rPr>
      </w:pPr>
    </w:p>
    <w:p w14:paraId="0113D386" w14:textId="77777777" w:rsidR="00BD5E6D" w:rsidRPr="00C164AF" w:rsidRDefault="00BD5E6D" w:rsidP="00BD5E6D">
      <w:pPr>
        <w:tabs>
          <w:tab w:val="left" w:pos="5103"/>
        </w:tabs>
        <w:rPr>
          <w:rFonts w:asciiTheme="minorHAnsi" w:hAnsiTheme="minorHAnsi" w:cstheme="minorHAnsi"/>
          <w:sz w:val="22"/>
          <w:szCs w:val="22"/>
        </w:rPr>
      </w:pPr>
      <w:r w:rsidRPr="00C164AF">
        <w:rPr>
          <w:rFonts w:asciiTheme="minorHAnsi" w:hAnsiTheme="minorHAnsi" w:cstheme="minorHAnsi"/>
          <w:sz w:val="22"/>
          <w:szCs w:val="22"/>
        </w:rPr>
        <w:t>Magatartás jegye: ________________</w:t>
      </w:r>
      <w:r w:rsidRPr="00C164AF">
        <w:rPr>
          <w:rFonts w:asciiTheme="minorHAnsi" w:hAnsiTheme="minorHAnsi" w:cstheme="minorHAnsi"/>
          <w:sz w:val="22"/>
          <w:szCs w:val="22"/>
        </w:rPr>
        <w:tab/>
        <w:t>Szorgalom jegye: ___________________</w:t>
      </w:r>
    </w:p>
    <w:p w14:paraId="70A661E4" w14:textId="77777777" w:rsidR="00C7794A" w:rsidRPr="00C164AF" w:rsidRDefault="00C7794A" w:rsidP="00BD5E6D">
      <w:pPr>
        <w:tabs>
          <w:tab w:val="left" w:pos="5103"/>
        </w:tabs>
        <w:rPr>
          <w:rFonts w:asciiTheme="minorHAnsi" w:hAnsiTheme="minorHAnsi" w:cstheme="minorHAnsi"/>
          <w:sz w:val="22"/>
          <w:szCs w:val="22"/>
        </w:rPr>
      </w:pPr>
    </w:p>
    <w:p w14:paraId="20BB3040" w14:textId="77777777" w:rsidR="00BD5E6D" w:rsidRPr="00C164AF" w:rsidRDefault="001B7316" w:rsidP="00C7794A">
      <w:pPr>
        <w:tabs>
          <w:tab w:val="left" w:pos="510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64AF">
        <w:rPr>
          <w:rFonts w:asciiTheme="minorHAnsi" w:hAnsiTheme="minorHAnsi" w:cstheme="minorHAnsi"/>
          <w:sz w:val="22"/>
          <w:szCs w:val="22"/>
        </w:rPr>
        <w:t xml:space="preserve">Aláírásommal igazolom, hogy gyermekem jelentkezik a Móricz Pályázatra. </w:t>
      </w:r>
      <w:r w:rsidR="00BD5E6D" w:rsidRPr="00C164AF">
        <w:rPr>
          <w:rFonts w:asciiTheme="minorHAnsi" w:hAnsiTheme="minorHAnsi" w:cstheme="minorHAnsi"/>
          <w:sz w:val="22"/>
          <w:szCs w:val="22"/>
        </w:rPr>
        <w:t>A pályázati feltételeket megism</w:t>
      </w:r>
      <w:r w:rsidR="00C7794A" w:rsidRPr="00C164AF">
        <w:rPr>
          <w:rFonts w:asciiTheme="minorHAnsi" w:hAnsiTheme="minorHAnsi" w:cstheme="minorHAnsi"/>
          <w:sz w:val="22"/>
          <w:szCs w:val="22"/>
        </w:rPr>
        <w:t xml:space="preserve">ertem, nyilatkozom arról, </w:t>
      </w:r>
      <w:r w:rsidR="00856507" w:rsidRPr="00C164AF">
        <w:rPr>
          <w:rFonts w:asciiTheme="minorHAnsi" w:hAnsiTheme="minorHAnsi" w:cstheme="minorHAnsi"/>
          <w:sz w:val="22"/>
          <w:szCs w:val="22"/>
        </w:rPr>
        <w:t>hogy</w:t>
      </w:r>
      <w:r w:rsidR="00BD5E6D" w:rsidRPr="00C164AF">
        <w:rPr>
          <w:rFonts w:asciiTheme="minorHAnsi" w:hAnsiTheme="minorHAnsi" w:cstheme="minorHAnsi"/>
          <w:sz w:val="22"/>
          <w:szCs w:val="22"/>
        </w:rPr>
        <w:t xml:space="preserve"> gyermekem a Móricz Zsigmond Református Kollégium, Gimnázium, Technikum, Általános Iskola és Óvoda 9. évfolyamán </w:t>
      </w:r>
      <w:r w:rsidR="00C7794A" w:rsidRPr="00C164AF">
        <w:rPr>
          <w:rFonts w:asciiTheme="minorHAnsi" w:hAnsiTheme="minorHAnsi" w:cstheme="minorHAnsi"/>
          <w:sz w:val="22"/>
          <w:szCs w:val="22"/>
        </w:rPr>
        <w:t xml:space="preserve">folytatja tanulmányait az általános iskola elvégzése után. </w:t>
      </w:r>
    </w:p>
    <w:p w14:paraId="06C28A07" w14:textId="77777777" w:rsidR="001B7316" w:rsidRPr="00C164AF" w:rsidRDefault="001B7316" w:rsidP="001B7316">
      <w:pPr>
        <w:tabs>
          <w:tab w:val="left" w:pos="510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64AF">
        <w:rPr>
          <w:rFonts w:asciiTheme="minorHAnsi" w:hAnsiTheme="minorHAnsi" w:cstheme="minorHAnsi"/>
          <w:sz w:val="22"/>
          <w:szCs w:val="22"/>
        </w:rPr>
        <w:t xml:space="preserve">Aláhúzással jelölje, hogy első </w:t>
      </w:r>
      <w:proofErr w:type="gramStart"/>
      <w:r w:rsidRPr="00C164AF">
        <w:rPr>
          <w:rFonts w:asciiTheme="minorHAnsi" w:hAnsiTheme="minorHAnsi" w:cstheme="minorHAnsi"/>
          <w:sz w:val="22"/>
          <w:szCs w:val="22"/>
        </w:rPr>
        <w:t>helyen</w:t>
      </w:r>
      <w:proofErr w:type="gramEnd"/>
      <w:r w:rsidRPr="00C164AF">
        <w:rPr>
          <w:rFonts w:asciiTheme="minorHAnsi" w:hAnsiTheme="minorHAnsi" w:cstheme="minorHAnsi"/>
          <w:sz w:val="22"/>
          <w:szCs w:val="22"/>
        </w:rPr>
        <w:t xml:space="preserve"> mely ágazaton kíván továbbtanulni a Móricz Zsigmond Református Kollégium, Gimnázium, Technikum, Általános Iskola és Óvoda középiskolai intézményegységében: </w:t>
      </w:r>
    </w:p>
    <w:p w14:paraId="7035EE01" w14:textId="77777777" w:rsidR="00A675A9" w:rsidRPr="00C164AF" w:rsidRDefault="00A675A9" w:rsidP="001B7316">
      <w:pPr>
        <w:tabs>
          <w:tab w:val="left" w:pos="510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DB61C4A" w14:textId="77777777" w:rsidR="003039A1" w:rsidRDefault="003039A1" w:rsidP="001B7316">
      <w:pPr>
        <w:pStyle w:val="Listaszerbekezds"/>
        <w:numPr>
          <w:ilvl w:val="0"/>
          <w:numId w:val="5"/>
        </w:numPr>
        <w:tabs>
          <w:tab w:val="left" w:pos="5103"/>
        </w:tabs>
        <w:jc w:val="both"/>
        <w:rPr>
          <w:rFonts w:asciiTheme="minorHAnsi" w:eastAsia="Times New Roman" w:hAnsiTheme="minorHAnsi" w:cstheme="minorHAnsi"/>
          <w:lang w:eastAsia="hu-HU"/>
        </w:rPr>
        <w:sectPr w:rsidR="003039A1" w:rsidSect="007E61ED">
          <w:headerReference w:type="default" r:id="rId7"/>
          <w:footerReference w:type="even" r:id="rId8"/>
          <w:footerReference w:type="default" r:id="rId9"/>
          <w:type w:val="continuous"/>
          <w:pgSz w:w="11906" w:h="16838"/>
          <w:pgMar w:top="426" w:right="1361" w:bottom="720" w:left="1361" w:header="284" w:footer="709" w:gutter="0"/>
          <w:cols w:space="708"/>
          <w:docGrid w:linePitch="360"/>
        </w:sectPr>
      </w:pPr>
    </w:p>
    <w:p w14:paraId="5FF896CB" w14:textId="3C0D1A48" w:rsidR="001B7316" w:rsidRPr="00C164AF" w:rsidRDefault="001B7316" w:rsidP="001B7316">
      <w:pPr>
        <w:pStyle w:val="Listaszerbekezds"/>
        <w:numPr>
          <w:ilvl w:val="0"/>
          <w:numId w:val="5"/>
        </w:numPr>
        <w:tabs>
          <w:tab w:val="left" w:pos="5103"/>
        </w:tabs>
        <w:jc w:val="both"/>
        <w:rPr>
          <w:rFonts w:asciiTheme="minorHAnsi" w:eastAsia="Times New Roman" w:hAnsiTheme="minorHAnsi" w:cstheme="minorHAnsi"/>
          <w:lang w:eastAsia="hu-HU"/>
        </w:rPr>
      </w:pPr>
      <w:r w:rsidRPr="00C164AF">
        <w:rPr>
          <w:rFonts w:asciiTheme="minorHAnsi" w:eastAsia="Times New Roman" w:hAnsiTheme="minorHAnsi" w:cstheme="minorHAnsi"/>
          <w:lang w:eastAsia="hu-HU"/>
        </w:rPr>
        <w:t>4 évfolyamos gimnázium</w:t>
      </w:r>
    </w:p>
    <w:p w14:paraId="5EBDE274" w14:textId="77777777" w:rsidR="001B7316" w:rsidRPr="00C164AF" w:rsidRDefault="001B7316" w:rsidP="001B7316">
      <w:pPr>
        <w:pStyle w:val="Listaszerbekezds"/>
        <w:numPr>
          <w:ilvl w:val="0"/>
          <w:numId w:val="5"/>
        </w:numPr>
        <w:tabs>
          <w:tab w:val="left" w:pos="5103"/>
        </w:tabs>
        <w:jc w:val="both"/>
        <w:rPr>
          <w:rFonts w:asciiTheme="minorHAnsi" w:eastAsia="Times New Roman" w:hAnsiTheme="minorHAnsi" w:cstheme="minorHAnsi"/>
          <w:lang w:eastAsia="hu-HU"/>
        </w:rPr>
      </w:pPr>
      <w:r w:rsidRPr="00C164AF">
        <w:rPr>
          <w:rFonts w:asciiTheme="minorHAnsi" w:eastAsia="Times New Roman" w:hAnsiTheme="minorHAnsi" w:cstheme="minorHAnsi"/>
          <w:lang w:eastAsia="hu-HU"/>
        </w:rPr>
        <w:t>angol nyelvi előkészítő</w:t>
      </w:r>
    </w:p>
    <w:p w14:paraId="35A56DE2" w14:textId="77777777" w:rsidR="001B7316" w:rsidRPr="00C164AF" w:rsidRDefault="001B7316" w:rsidP="001B7316">
      <w:pPr>
        <w:pStyle w:val="Listaszerbekezds"/>
        <w:numPr>
          <w:ilvl w:val="0"/>
          <w:numId w:val="5"/>
        </w:numPr>
        <w:tabs>
          <w:tab w:val="left" w:pos="5103"/>
        </w:tabs>
        <w:jc w:val="both"/>
        <w:rPr>
          <w:rFonts w:asciiTheme="minorHAnsi" w:eastAsia="Times New Roman" w:hAnsiTheme="minorHAnsi" w:cstheme="minorHAnsi"/>
          <w:lang w:eastAsia="hu-HU"/>
        </w:rPr>
      </w:pPr>
      <w:r w:rsidRPr="00C164AF">
        <w:rPr>
          <w:rFonts w:asciiTheme="minorHAnsi" w:eastAsia="Times New Roman" w:hAnsiTheme="minorHAnsi" w:cstheme="minorHAnsi"/>
          <w:lang w:eastAsia="hu-HU"/>
        </w:rPr>
        <w:t>német nyelvi előkészítő</w:t>
      </w:r>
    </w:p>
    <w:p w14:paraId="2675469A" w14:textId="77777777" w:rsidR="001B7316" w:rsidRPr="00C164AF" w:rsidRDefault="001B7316" w:rsidP="001B7316">
      <w:pPr>
        <w:pStyle w:val="Listaszerbekezds"/>
        <w:numPr>
          <w:ilvl w:val="0"/>
          <w:numId w:val="5"/>
        </w:numPr>
        <w:tabs>
          <w:tab w:val="left" w:pos="5103"/>
        </w:tabs>
        <w:jc w:val="both"/>
        <w:rPr>
          <w:rFonts w:asciiTheme="minorHAnsi" w:eastAsia="Times New Roman" w:hAnsiTheme="minorHAnsi" w:cstheme="minorHAnsi"/>
          <w:lang w:eastAsia="hu-HU"/>
        </w:rPr>
      </w:pPr>
      <w:r w:rsidRPr="00C164AF">
        <w:rPr>
          <w:rFonts w:asciiTheme="minorHAnsi" w:eastAsia="Times New Roman" w:hAnsiTheme="minorHAnsi" w:cstheme="minorHAnsi"/>
          <w:lang w:eastAsia="hu-HU"/>
        </w:rPr>
        <w:t xml:space="preserve">gazdálkodás és menedzsment ágazat </w:t>
      </w:r>
    </w:p>
    <w:p w14:paraId="7C225111" w14:textId="77777777" w:rsidR="001B7316" w:rsidRPr="00C164AF" w:rsidRDefault="001B7316" w:rsidP="001B7316">
      <w:pPr>
        <w:pStyle w:val="Listaszerbekezds"/>
        <w:numPr>
          <w:ilvl w:val="0"/>
          <w:numId w:val="5"/>
        </w:numPr>
        <w:tabs>
          <w:tab w:val="left" w:pos="5103"/>
        </w:tabs>
        <w:jc w:val="both"/>
        <w:rPr>
          <w:rFonts w:asciiTheme="minorHAnsi" w:eastAsia="Times New Roman" w:hAnsiTheme="minorHAnsi" w:cstheme="minorHAnsi"/>
          <w:lang w:eastAsia="hu-HU"/>
        </w:rPr>
      </w:pPr>
      <w:r w:rsidRPr="00C164AF">
        <w:rPr>
          <w:rFonts w:asciiTheme="minorHAnsi" w:eastAsia="Times New Roman" w:hAnsiTheme="minorHAnsi" w:cstheme="minorHAnsi"/>
          <w:lang w:eastAsia="hu-HU"/>
        </w:rPr>
        <w:t>informatika és távközlés ágazat</w:t>
      </w:r>
    </w:p>
    <w:p w14:paraId="4B8CF22F" w14:textId="77777777" w:rsidR="001B7316" w:rsidRPr="00C164AF" w:rsidRDefault="001B7316" w:rsidP="001B7316">
      <w:pPr>
        <w:pStyle w:val="Listaszerbekezds"/>
        <w:numPr>
          <w:ilvl w:val="0"/>
          <w:numId w:val="5"/>
        </w:numPr>
        <w:tabs>
          <w:tab w:val="left" w:pos="5103"/>
        </w:tabs>
        <w:jc w:val="both"/>
        <w:rPr>
          <w:rFonts w:asciiTheme="minorHAnsi" w:eastAsia="Times New Roman" w:hAnsiTheme="minorHAnsi" w:cstheme="minorHAnsi"/>
          <w:lang w:eastAsia="hu-HU"/>
        </w:rPr>
      </w:pPr>
      <w:r w:rsidRPr="00C164AF">
        <w:rPr>
          <w:rFonts w:asciiTheme="minorHAnsi" w:eastAsia="Times New Roman" w:hAnsiTheme="minorHAnsi" w:cstheme="minorHAnsi"/>
          <w:lang w:eastAsia="hu-HU"/>
        </w:rPr>
        <w:t>rendészet és közszolgálat ágazat</w:t>
      </w:r>
    </w:p>
    <w:p w14:paraId="7933DC66" w14:textId="77777777" w:rsidR="001B7316" w:rsidRPr="00C164AF" w:rsidRDefault="001B7316" w:rsidP="001B7316">
      <w:pPr>
        <w:pStyle w:val="Listaszerbekezds"/>
        <w:numPr>
          <w:ilvl w:val="0"/>
          <w:numId w:val="5"/>
        </w:numPr>
        <w:tabs>
          <w:tab w:val="left" w:pos="5103"/>
        </w:tabs>
        <w:jc w:val="both"/>
        <w:rPr>
          <w:rFonts w:asciiTheme="minorHAnsi" w:eastAsia="Times New Roman" w:hAnsiTheme="minorHAnsi" w:cstheme="minorHAnsi"/>
          <w:lang w:eastAsia="hu-HU"/>
        </w:rPr>
      </w:pPr>
      <w:r w:rsidRPr="00C164AF">
        <w:rPr>
          <w:rFonts w:asciiTheme="minorHAnsi" w:eastAsia="Times New Roman" w:hAnsiTheme="minorHAnsi" w:cstheme="minorHAnsi"/>
          <w:lang w:eastAsia="hu-HU"/>
        </w:rPr>
        <w:t>közlekedés és szállítmányozás ágazat</w:t>
      </w:r>
    </w:p>
    <w:p w14:paraId="6B64D3E7" w14:textId="77777777" w:rsidR="003039A1" w:rsidRDefault="003039A1" w:rsidP="004771CC">
      <w:pPr>
        <w:pStyle w:val="Listaszerbekezds"/>
        <w:tabs>
          <w:tab w:val="left" w:pos="5103"/>
        </w:tabs>
        <w:jc w:val="both"/>
        <w:rPr>
          <w:rFonts w:asciiTheme="minorHAnsi" w:eastAsia="Times New Roman" w:hAnsiTheme="minorHAnsi" w:cstheme="minorHAnsi"/>
          <w:lang w:eastAsia="hu-HU"/>
        </w:rPr>
        <w:sectPr w:rsidR="003039A1" w:rsidSect="003039A1">
          <w:type w:val="continuous"/>
          <w:pgSz w:w="11906" w:h="16838"/>
          <w:pgMar w:top="426" w:right="1361" w:bottom="720" w:left="1361" w:header="284" w:footer="709" w:gutter="0"/>
          <w:cols w:num="2" w:space="708"/>
          <w:docGrid w:linePitch="360"/>
        </w:sectPr>
      </w:pPr>
    </w:p>
    <w:p w14:paraId="4E4AC688" w14:textId="77777777" w:rsidR="00830138" w:rsidRDefault="00830138" w:rsidP="003039A1">
      <w:pPr>
        <w:tabs>
          <w:tab w:val="left" w:pos="510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904F89D" w14:textId="76280C0C" w:rsidR="003039A1" w:rsidRPr="00C164AF" w:rsidRDefault="003039A1" w:rsidP="003039A1">
      <w:pPr>
        <w:tabs>
          <w:tab w:val="left" w:pos="510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pályázati adatlap</w:t>
      </w:r>
      <w:r w:rsidR="00830138">
        <w:rPr>
          <w:rFonts w:asciiTheme="minorHAnsi" w:hAnsiTheme="minorHAnsi" w:cstheme="minorHAnsi"/>
          <w:sz w:val="22"/>
          <w:szCs w:val="22"/>
        </w:rPr>
        <w:t>hoz</w:t>
      </w:r>
      <w:r>
        <w:rPr>
          <w:rFonts w:asciiTheme="minorHAnsi" w:hAnsiTheme="minorHAnsi" w:cstheme="minorHAnsi"/>
          <w:sz w:val="22"/>
          <w:szCs w:val="22"/>
        </w:rPr>
        <w:t xml:space="preserve"> az előző lezárt tanév eredményeit tartalmazó bizonyítványlapok másolatait mellékeltem</w:t>
      </w:r>
      <w:r w:rsidR="00830138">
        <w:rPr>
          <w:rFonts w:asciiTheme="minorHAnsi" w:hAnsiTheme="minorHAnsi" w:cstheme="minorHAnsi"/>
          <w:sz w:val="22"/>
          <w:szCs w:val="22"/>
        </w:rPr>
        <w:t xml:space="preserve"> (a megfelelő válasz aláhúzandó)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830138">
        <w:rPr>
          <w:rFonts w:asciiTheme="minorHAnsi" w:hAnsiTheme="minorHAnsi" w:cstheme="minorHAnsi"/>
          <w:sz w:val="22"/>
          <w:szCs w:val="22"/>
        </w:rPr>
        <w:tab/>
      </w:r>
      <w:r w:rsidR="00830138">
        <w:rPr>
          <w:rFonts w:asciiTheme="minorHAnsi" w:hAnsiTheme="minorHAnsi" w:cstheme="minorHAnsi"/>
          <w:sz w:val="22"/>
          <w:szCs w:val="22"/>
        </w:rPr>
        <w:tab/>
        <w:t xml:space="preserve">Igen </w:t>
      </w:r>
      <w:r w:rsidR="00830138">
        <w:rPr>
          <w:rFonts w:asciiTheme="minorHAnsi" w:hAnsiTheme="minorHAnsi" w:cstheme="minorHAnsi"/>
          <w:sz w:val="22"/>
          <w:szCs w:val="22"/>
        </w:rPr>
        <w:tab/>
      </w:r>
      <w:r w:rsidR="00830138">
        <w:rPr>
          <w:rFonts w:asciiTheme="minorHAnsi" w:hAnsiTheme="minorHAnsi" w:cstheme="minorHAnsi"/>
          <w:sz w:val="22"/>
          <w:szCs w:val="22"/>
        </w:rPr>
        <w:tab/>
        <w:t xml:space="preserve">Nem </w:t>
      </w:r>
    </w:p>
    <w:p w14:paraId="743C85A4" w14:textId="77777777" w:rsidR="003039A1" w:rsidRDefault="003039A1" w:rsidP="003039A1">
      <w:pPr>
        <w:tabs>
          <w:tab w:val="left" w:pos="510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C619066" w14:textId="506CAD2D" w:rsidR="003039A1" w:rsidRDefault="003039A1" w:rsidP="003039A1">
      <w:pPr>
        <w:tabs>
          <w:tab w:val="left" w:pos="510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Nyilatkozom arról, hogy itt megadott adataimat az iskola a pályázattal összefüggésben felhasználja, illetve nyertes pályázat esetén gyermekem neve megjelenjen az iskola honlapján. </w:t>
      </w:r>
    </w:p>
    <w:p w14:paraId="6B4337A1" w14:textId="77777777" w:rsidR="00830138" w:rsidRDefault="00830138" w:rsidP="004771CC">
      <w:pPr>
        <w:tabs>
          <w:tab w:val="left" w:pos="5103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02633A6A" w14:textId="4B1426AA" w:rsidR="004771CC" w:rsidRPr="00C164AF" w:rsidRDefault="004A7C60" w:rsidP="004771CC">
      <w:pPr>
        <w:tabs>
          <w:tab w:val="left" w:pos="5103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Kisújszállás, 2023</w:t>
      </w:r>
      <w:bookmarkStart w:id="0" w:name="_GoBack"/>
      <w:bookmarkEnd w:id="0"/>
      <w:r w:rsidR="004771CC" w:rsidRPr="00C164AF">
        <w:rPr>
          <w:rFonts w:asciiTheme="minorHAnsi" w:hAnsiTheme="minorHAnsi" w:cstheme="minorHAnsi"/>
          <w:sz w:val="22"/>
          <w:szCs w:val="22"/>
        </w:rPr>
        <w:t xml:space="preserve">. </w:t>
      </w:r>
      <w:r w:rsidR="003039A1">
        <w:rPr>
          <w:rFonts w:asciiTheme="minorHAnsi" w:hAnsiTheme="minorHAnsi" w:cstheme="minorHAnsi"/>
          <w:sz w:val="22"/>
          <w:szCs w:val="22"/>
        </w:rPr>
        <w:t>október</w:t>
      </w:r>
      <w:r w:rsidR="004771CC" w:rsidRPr="00C164AF">
        <w:rPr>
          <w:rFonts w:asciiTheme="minorHAnsi" w:hAnsiTheme="minorHAnsi" w:cstheme="minorHAnsi"/>
          <w:sz w:val="22"/>
          <w:szCs w:val="22"/>
        </w:rPr>
        <w:t xml:space="preserve"> </w:t>
      </w:r>
      <w:r w:rsidR="001456BE" w:rsidRPr="00C164AF">
        <w:rPr>
          <w:rFonts w:asciiTheme="minorHAnsi" w:hAnsiTheme="minorHAnsi" w:cstheme="minorHAnsi"/>
          <w:sz w:val="22"/>
          <w:szCs w:val="22"/>
        </w:rPr>
        <w:t>____</w:t>
      </w:r>
    </w:p>
    <w:p w14:paraId="33C4A3F0" w14:textId="77777777" w:rsidR="004771CC" w:rsidRPr="00C164AF" w:rsidRDefault="004771CC" w:rsidP="004771CC">
      <w:pPr>
        <w:tabs>
          <w:tab w:val="left" w:pos="5103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9D20735" w14:textId="77777777" w:rsidR="00A675A9" w:rsidRPr="00C164AF" w:rsidRDefault="00A675A9" w:rsidP="004771CC">
      <w:pPr>
        <w:tabs>
          <w:tab w:val="left" w:pos="5103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24EF0DF" w14:textId="77777777" w:rsidR="001B7316" w:rsidRPr="00C164AF" w:rsidRDefault="004771CC" w:rsidP="004771CC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64AF">
        <w:rPr>
          <w:rFonts w:asciiTheme="minorHAnsi" w:hAnsiTheme="minorHAnsi" w:cstheme="minorHAnsi"/>
          <w:sz w:val="22"/>
          <w:szCs w:val="22"/>
        </w:rPr>
        <w:tab/>
        <w:t>_______________________</w:t>
      </w:r>
      <w:r w:rsidR="001456BE" w:rsidRPr="00C164AF">
        <w:rPr>
          <w:rFonts w:asciiTheme="minorHAnsi" w:hAnsiTheme="minorHAnsi" w:cstheme="minorHAnsi"/>
          <w:sz w:val="22"/>
          <w:szCs w:val="22"/>
        </w:rPr>
        <w:t>__</w:t>
      </w:r>
      <w:r w:rsidRPr="00C164AF">
        <w:rPr>
          <w:rFonts w:asciiTheme="minorHAnsi" w:hAnsiTheme="minorHAnsi" w:cstheme="minorHAnsi"/>
          <w:sz w:val="22"/>
          <w:szCs w:val="22"/>
        </w:rPr>
        <w:t>___</w:t>
      </w:r>
      <w:r w:rsidRPr="00C164AF">
        <w:rPr>
          <w:rFonts w:asciiTheme="minorHAnsi" w:hAnsiTheme="minorHAnsi" w:cstheme="minorHAnsi"/>
          <w:sz w:val="22"/>
          <w:szCs w:val="22"/>
        </w:rPr>
        <w:tab/>
        <w:t>_______</w:t>
      </w:r>
      <w:r w:rsidR="001456BE" w:rsidRPr="00C164AF">
        <w:rPr>
          <w:rFonts w:asciiTheme="minorHAnsi" w:hAnsiTheme="minorHAnsi" w:cstheme="minorHAnsi"/>
          <w:sz w:val="22"/>
          <w:szCs w:val="22"/>
        </w:rPr>
        <w:t>__</w:t>
      </w:r>
      <w:r w:rsidRPr="00C164AF">
        <w:rPr>
          <w:rFonts w:asciiTheme="minorHAnsi" w:hAnsiTheme="minorHAnsi" w:cstheme="minorHAnsi"/>
          <w:sz w:val="22"/>
          <w:szCs w:val="22"/>
        </w:rPr>
        <w:t>___________________</w:t>
      </w:r>
    </w:p>
    <w:p w14:paraId="0E029A9B" w14:textId="7D4A4208" w:rsidR="00C7794A" w:rsidRPr="00C164AF" w:rsidRDefault="004771CC" w:rsidP="00830138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64AF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C164AF">
        <w:rPr>
          <w:rFonts w:asciiTheme="minorHAnsi" w:hAnsiTheme="minorHAnsi" w:cstheme="minorHAnsi"/>
          <w:sz w:val="22"/>
          <w:szCs w:val="22"/>
        </w:rPr>
        <w:t>tanuló</w:t>
      </w:r>
      <w:proofErr w:type="gramEnd"/>
      <w:r w:rsidR="00830138">
        <w:rPr>
          <w:rFonts w:asciiTheme="minorHAnsi" w:hAnsiTheme="minorHAnsi" w:cstheme="minorHAnsi"/>
          <w:sz w:val="22"/>
          <w:szCs w:val="22"/>
        </w:rPr>
        <w:t xml:space="preserve"> aláírása</w:t>
      </w:r>
      <w:r w:rsidRPr="00C164AF">
        <w:rPr>
          <w:rFonts w:asciiTheme="minorHAnsi" w:hAnsiTheme="minorHAnsi" w:cstheme="minorHAnsi"/>
          <w:sz w:val="22"/>
          <w:szCs w:val="22"/>
        </w:rPr>
        <w:tab/>
        <w:t>szülő</w:t>
      </w:r>
      <w:r w:rsidR="00830138">
        <w:rPr>
          <w:rFonts w:asciiTheme="minorHAnsi" w:hAnsiTheme="minorHAnsi" w:cstheme="minorHAnsi"/>
          <w:sz w:val="22"/>
          <w:szCs w:val="22"/>
        </w:rPr>
        <w:t xml:space="preserve"> aláírása</w:t>
      </w:r>
    </w:p>
    <w:sectPr w:rsidR="00C7794A" w:rsidRPr="00C164AF" w:rsidSect="007E61ED">
      <w:type w:val="continuous"/>
      <w:pgSz w:w="11906" w:h="16838"/>
      <w:pgMar w:top="426" w:right="1361" w:bottom="720" w:left="136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21E95" w14:textId="77777777" w:rsidR="00DB7531" w:rsidRDefault="00DB7531">
      <w:r>
        <w:separator/>
      </w:r>
    </w:p>
  </w:endnote>
  <w:endnote w:type="continuationSeparator" w:id="0">
    <w:p w14:paraId="785D508C" w14:textId="77777777" w:rsidR="00DB7531" w:rsidRDefault="00DB7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202EC" w14:textId="77777777" w:rsidR="007931A6" w:rsidRDefault="007931A6" w:rsidP="005E60A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5670F18" w14:textId="77777777" w:rsidR="007931A6" w:rsidRDefault="007931A6" w:rsidP="007966D7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09916" w14:textId="77777777" w:rsidR="007931A6" w:rsidRDefault="007931A6" w:rsidP="007966D7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BB3F5" w14:textId="77777777" w:rsidR="00DB7531" w:rsidRDefault="00DB7531">
      <w:r>
        <w:separator/>
      </w:r>
    </w:p>
  </w:footnote>
  <w:footnote w:type="continuationSeparator" w:id="0">
    <w:p w14:paraId="5EBBC3A3" w14:textId="77777777" w:rsidR="00DB7531" w:rsidRDefault="00DB7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D21CF" w14:textId="3CE8075C" w:rsidR="00425949" w:rsidRPr="00425949" w:rsidRDefault="00425949" w:rsidP="00425949">
    <w:pPr>
      <w:pStyle w:val="lfej"/>
      <w:jc w:val="center"/>
      <w:rPr>
        <w:b/>
        <w:bCs/>
        <w:i/>
        <w:iCs/>
      </w:rPr>
    </w:pPr>
    <w:r w:rsidRPr="00425949">
      <w:rPr>
        <w:b/>
        <w:bCs/>
        <w:i/>
        <w:iCs/>
      </w:rPr>
      <w:t xml:space="preserve">Móricz </w:t>
    </w:r>
    <w:r>
      <w:rPr>
        <w:b/>
        <w:bCs/>
        <w:i/>
        <w:iCs/>
      </w:rPr>
      <w:t>ö</w:t>
    </w:r>
    <w:r w:rsidRPr="00425949">
      <w:rPr>
        <w:b/>
        <w:bCs/>
        <w:i/>
        <w:iCs/>
      </w:rPr>
      <w:t>sztöndíj - Pályázati adatlap általános iskolák 7-8. osztályos tanulói számára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55A3"/>
    <w:multiLevelType w:val="hybridMultilevel"/>
    <w:tmpl w:val="4D6461B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77DED"/>
    <w:multiLevelType w:val="hybridMultilevel"/>
    <w:tmpl w:val="85BCF20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61096"/>
    <w:multiLevelType w:val="hybridMultilevel"/>
    <w:tmpl w:val="0B3AFF72"/>
    <w:lvl w:ilvl="0" w:tplc="F502E4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54973"/>
    <w:multiLevelType w:val="hybridMultilevel"/>
    <w:tmpl w:val="1BE205B0"/>
    <w:lvl w:ilvl="0" w:tplc="040E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CF733ED"/>
    <w:multiLevelType w:val="hybridMultilevel"/>
    <w:tmpl w:val="9530E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555FA"/>
    <w:multiLevelType w:val="hybridMultilevel"/>
    <w:tmpl w:val="1EC845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9B"/>
    <w:rsid w:val="000026CA"/>
    <w:rsid w:val="00002A6F"/>
    <w:rsid w:val="00002B55"/>
    <w:rsid w:val="00006F09"/>
    <w:rsid w:val="00016D73"/>
    <w:rsid w:val="00023ACE"/>
    <w:rsid w:val="00026A66"/>
    <w:rsid w:val="0003511E"/>
    <w:rsid w:val="00036117"/>
    <w:rsid w:val="000432C6"/>
    <w:rsid w:val="000462EE"/>
    <w:rsid w:val="000610B0"/>
    <w:rsid w:val="000647CF"/>
    <w:rsid w:val="00072CF5"/>
    <w:rsid w:val="0007403D"/>
    <w:rsid w:val="00076C03"/>
    <w:rsid w:val="00082B86"/>
    <w:rsid w:val="000845AA"/>
    <w:rsid w:val="00087428"/>
    <w:rsid w:val="00087B44"/>
    <w:rsid w:val="00090739"/>
    <w:rsid w:val="000956ED"/>
    <w:rsid w:val="000A7E17"/>
    <w:rsid w:val="000B0D3E"/>
    <w:rsid w:val="000B196C"/>
    <w:rsid w:val="000C62F2"/>
    <w:rsid w:val="000D1812"/>
    <w:rsid w:val="000D1960"/>
    <w:rsid w:val="000D5EE5"/>
    <w:rsid w:val="000E1075"/>
    <w:rsid w:val="00102AED"/>
    <w:rsid w:val="00106FE2"/>
    <w:rsid w:val="00107463"/>
    <w:rsid w:val="00107DB9"/>
    <w:rsid w:val="00113B66"/>
    <w:rsid w:val="00122A28"/>
    <w:rsid w:val="00125BAD"/>
    <w:rsid w:val="00127ACB"/>
    <w:rsid w:val="00135CD3"/>
    <w:rsid w:val="0013689A"/>
    <w:rsid w:val="001377C4"/>
    <w:rsid w:val="001417D0"/>
    <w:rsid w:val="001456BE"/>
    <w:rsid w:val="0014655E"/>
    <w:rsid w:val="001514ED"/>
    <w:rsid w:val="00154CA8"/>
    <w:rsid w:val="00155B46"/>
    <w:rsid w:val="0016449A"/>
    <w:rsid w:val="001736B6"/>
    <w:rsid w:val="00187512"/>
    <w:rsid w:val="0019413E"/>
    <w:rsid w:val="001A5A3A"/>
    <w:rsid w:val="001B1A9D"/>
    <w:rsid w:val="001B465C"/>
    <w:rsid w:val="001B7316"/>
    <w:rsid w:val="001B7413"/>
    <w:rsid w:val="001C2E77"/>
    <w:rsid w:val="001D1C07"/>
    <w:rsid w:val="001D415C"/>
    <w:rsid w:val="001E6D12"/>
    <w:rsid w:val="001E7DA7"/>
    <w:rsid w:val="001F2C54"/>
    <w:rsid w:val="001F3A09"/>
    <w:rsid w:val="001F54BD"/>
    <w:rsid w:val="0020517A"/>
    <w:rsid w:val="00207360"/>
    <w:rsid w:val="0021068F"/>
    <w:rsid w:val="00217A30"/>
    <w:rsid w:val="002218DF"/>
    <w:rsid w:val="002227FF"/>
    <w:rsid w:val="002271C4"/>
    <w:rsid w:val="00232808"/>
    <w:rsid w:val="002344D8"/>
    <w:rsid w:val="00235F8B"/>
    <w:rsid w:val="00241413"/>
    <w:rsid w:val="00242E9B"/>
    <w:rsid w:val="002432D5"/>
    <w:rsid w:val="00243B0F"/>
    <w:rsid w:val="002501F6"/>
    <w:rsid w:val="00253F64"/>
    <w:rsid w:val="00257750"/>
    <w:rsid w:val="00260DF3"/>
    <w:rsid w:val="00266337"/>
    <w:rsid w:val="00266FB4"/>
    <w:rsid w:val="002709A0"/>
    <w:rsid w:val="00271EDD"/>
    <w:rsid w:val="00286358"/>
    <w:rsid w:val="00291208"/>
    <w:rsid w:val="00292AEC"/>
    <w:rsid w:val="002A032A"/>
    <w:rsid w:val="002A0420"/>
    <w:rsid w:val="002A2AC0"/>
    <w:rsid w:val="002A4DA2"/>
    <w:rsid w:val="002B04B4"/>
    <w:rsid w:val="002B2F8F"/>
    <w:rsid w:val="002B78EB"/>
    <w:rsid w:val="002C15A8"/>
    <w:rsid w:val="002D37BC"/>
    <w:rsid w:val="002D5DC8"/>
    <w:rsid w:val="002D6F5C"/>
    <w:rsid w:val="002E08C7"/>
    <w:rsid w:val="002F2D6C"/>
    <w:rsid w:val="002F4EA9"/>
    <w:rsid w:val="003039A1"/>
    <w:rsid w:val="0030569B"/>
    <w:rsid w:val="00310074"/>
    <w:rsid w:val="0031685A"/>
    <w:rsid w:val="003200E8"/>
    <w:rsid w:val="0032394A"/>
    <w:rsid w:val="00324939"/>
    <w:rsid w:val="00331879"/>
    <w:rsid w:val="003321AA"/>
    <w:rsid w:val="003322B9"/>
    <w:rsid w:val="00334B25"/>
    <w:rsid w:val="003413D0"/>
    <w:rsid w:val="0034502E"/>
    <w:rsid w:val="003537BA"/>
    <w:rsid w:val="00361AEE"/>
    <w:rsid w:val="00376BE7"/>
    <w:rsid w:val="0038564D"/>
    <w:rsid w:val="0039482D"/>
    <w:rsid w:val="003A3D17"/>
    <w:rsid w:val="003A6015"/>
    <w:rsid w:val="003A7AB2"/>
    <w:rsid w:val="003B6C31"/>
    <w:rsid w:val="003B775E"/>
    <w:rsid w:val="003D134B"/>
    <w:rsid w:val="003D26C4"/>
    <w:rsid w:val="003D38C3"/>
    <w:rsid w:val="003D45BF"/>
    <w:rsid w:val="003D5FDC"/>
    <w:rsid w:val="003D733C"/>
    <w:rsid w:val="003E578E"/>
    <w:rsid w:val="003E6A49"/>
    <w:rsid w:val="003F343F"/>
    <w:rsid w:val="0040056F"/>
    <w:rsid w:val="00406466"/>
    <w:rsid w:val="004158C4"/>
    <w:rsid w:val="00415980"/>
    <w:rsid w:val="004204D3"/>
    <w:rsid w:val="004246AF"/>
    <w:rsid w:val="00425949"/>
    <w:rsid w:val="004260CD"/>
    <w:rsid w:val="00427896"/>
    <w:rsid w:val="00431E49"/>
    <w:rsid w:val="0045132E"/>
    <w:rsid w:val="00460D55"/>
    <w:rsid w:val="00461CFF"/>
    <w:rsid w:val="0047394F"/>
    <w:rsid w:val="004771CC"/>
    <w:rsid w:val="00484588"/>
    <w:rsid w:val="004A1D80"/>
    <w:rsid w:val="004A23B6"/>
    <w:rsid w:val="004A7C60"/>
    <w:rsid w:val="004B39EF"/>
    <w:rsid w:val="004B4EC7"/>
    <w:rsid w:val="004B7199"/>
    <w:rsid w:val="004C322D"/>
    <w:rsid w:val="004C6DBB"/>
    <w:rsid w:val="004D3385"/>
    <w:rsid w:val="004D4F5A"/>
    <w:rsid w:val="004D6761"/>
    <w:rsid w:val="004E0719"/>
    <w:rsid w:val="004E63A0"/>
    <w:rsid w:val="004F1077"/>
    <w:rsid w:val="004F63AB"/>
    <w:rsid w:val="005126A2"/>
    <w:rsid w:val="005144DD"/>
    <w:rsid w:val="00517CAF"/>
    <w:rsid w:val="00547684"/>
    <w:rsid w:val="00553DF4"/>
    <w:rsid w:val="005561C6"/>
    <w:rsid w:val="00556E76"/>
    <w:rsid w:val="0056590D"/>
    <w:rsid w:val="00571E18"/>
    <w:rsid w:val="0057352C"/>
    <w:rsid w:val="005748EB"/>
    <w:rsid w:val="005902F7"/>
    <w:rsid w:val="005A03F7"/>
    <w:rsid w:val="005A421D"/>
    <w:rsid w:val="005B1586"/>
    <w:rsid w:val="005B4370"/>
    <w:rsid w:val="005B52E6"/>
    <w:rsid w:val="005D1389"/>
    <w:rsid w:val="005D2D32"/>
    <w:rsid w:val="005D7AB5"/>
    <w:rsid w:val="005E4169"/>
    <w:rsid w:val="005E574B"/>
    <w:rsid w:val="005E6040"/>
    <w:rsid w:val="005E60A6"/>
    <w:rsid w:val="005F5D4D"/>
    <w:rsid w:val="00602B9F"/>
    <w:rsid w:val="006212BC"/>
    <w:rsid w:val="006267A0"/>
    <w:rsid w:val="006305EB"/>
    <w:rsid w:val="006313C6"/>
    <w:rsid w:val="00634050"/>
    <w:rsid w:val="00641735"/>
    <w:rsid w:val="00644FD6"/>
    <w:rsid w:val="0066344A"/>
    <w:rsid w:val="00673249"/>
    <w:rsid w:val="006732F1"/>
    <w:rsid w:val="00681617"/>
    <w:rsid w:val="00681B24"/>
    <w:rsid w:val="006905C8"/>
    <w:rsid w:val="00690815"/>
    <w:rsid w:val="00694E65"/>
    <w:rsid w:val="00696DCB"/>
    <w:rsid w:val="006A0754"/>
    <w:rsid w:val="006A33C8"/>
    <w:rsid w:val="006A728C"/>
    <w:rsid w:val="006B0311"/>
    <w:rsid w:val="006B2A47"/>
    <w:rsid w:val="006B4FFC"/>
    <w:rsid w:val="006B6486"/>
    <w:rsid w:val="006C12F2"/>
    <w:rsid w:val="006C2188"/>
    <w:rsid w:val="006C7B3A"/>
    <w:rsid w:val="006D0644"/>
    <w:rsid w:val="006E2680"/>
    <w:rsid w:val="006E2861"/>
    <w:rsid w:val="006E5E55"/>
    <w:rsid w:val="006F035E"/>
    <w:rsid w:val="006F56BF"/>
    <w:rsid w:val="00702F2B"/>
    <w:rsid w:val="00712C73"/>
    <w:rsid w:val="007148B5"/>
    <w:rsid w:val="00714C08"/>
    <w:rsid w:val="007252D7"/>
    <w:rsid w:val="00725F0B"/>
    <w:rsid w:val="007327FB"/>
    <w:rsid w:val="00734519"/>
    <w:rsid w:val="0073528D"/>
    <w:rsid w:val="00742464"/>
    <w:rsid w:val="00742804"/>
    <w:rsid w:val="007522CA"/>
    <w:rsid w:val="00755A9B"/>
    <w:rsid w:val="00776388"/>
    <w:rsid w:val="00782AD1"/>
    <w:rsid w:val="00786E88"/>
    <w:rsid w:val="007877C4"/>
    <w:rsid w:val="00791D8C"/>
    <w:rsid w:val="00792F48"/>
    <w:rsid w:val="007931A6"/>
    <w:rsid w:val="007952D8"/>
    <w:rsid w:val="007966D7"/>
    <w:rsid w:val="00796ABA"/>
    <w:rsid w:val="00797A82"/>
    <w:rsid w:val="007A643F"/>
    <w:rsid w:val="007A6B2D"/>
    <w:rsid w:val="007B204E"/>
    <w:rsid w:val="007B40B9"/>
    <w:rsid w:val="007B4337"/>
    <w:rsid w:val="007B562E"/>
    <w:rsid w:val="007C2620"/>
    <w:rsid w:val="007C79D8"/>
    <w:rsid w:val="007D036A"/>
    <w:rsid w:val="007D052F"/>
    <w:rsid w:val="007D70EC"/>
    <w:rsid w:val="007E12DF"/>
    <w:rsid w:val="007E2B07"/>
    <w:rsid w:val="007E61ED"/>
    <w:rsid w:val="007F6EDB"/>
    <w:rsid w:val="00812B78"/>
    <w:rsid w:val="00813169"/>
    <w:rsid w:val="00830138"/>
    <w:rsid w:val="0083114B"/>
    <w:rsid w:val="00831415"/>
    <w:rsid w:val="008328D3"/>
    <w:rsid w:val="00834931"/>
    <w:rsid w:val="00842409"/>
    <w:rsid w:val="00843274"/>
    <w:rsid w:val="008436DC"/>
    <w:rsid w:val="00855FAF"/>
    <w:rsid w:val="00856507"/>
    <w:rsid w:val="00856DB3"/>
    <w:rsid w:val="00860D58"/>
    <w:rsid w:val="0086273D"/>
    <w:rsid w:val="008670DA"/>
    <w:rsid w:val="008679D7"/>
    <w:rsid w:val="00882B1F"/>
    <w:rsid w:val="00892164"/>
    <w:rsid w:val="00894D4D"/>
    <w:rsid w:val="008B089B"/>
    <w:rsid w:val="008B4C2F"/>
    <w:rsid w:val="008C1C27"/>
    <w:rsid w:val="008C31BD"/>
    <w:rsid w:val="008C65D2"/>
    <w:rsid w:val="008C74C3"/>
    <w:rsid w:val="008C7C67"/>
    <w:rsid w:val="008E4C15"/>
    <w:rsid w:val="008F3217"/>
    <w:rsid w:val="008F76B7"/>
    <w:rsid w:val="00904C13"/>
    <w:rsid w:val="00907FC0"/>
    <w:rsid w:val="0093291F"/>
    <w:rsid w:val="00947A9E"/>
    <w:rsid w:val="009569A3"/>
    <w:rsid w:val="009705EC"/>
    <w:rsid w:val="00972620"/>
    <w:rsid w:val="00973482"/>
    <w:rsid w:val="00973EE9"/>
    <w:rsid w:val="00975753"/>
    <w:rsid w:val="00975AE4"/>
    <w:rsid w:val="00976E2B"/>
    <w:rsid w:val="0099523B"/>
    <w:rsid w:val="009A21CE"/>
    <w:rsid w:val="009A3780"/>
    <w:rsid w:val="009A52BC"/>
    <w:rsid w:val="009A593C"/>
    <w:rsid w:val="009A6D5E"/>
    <w:rsid w:val="009B0DAE"/>
    <w:rsid w:val="009C07CC"/>
    <w:rsid w:val="009C7225"/>
    <w:rsid w:val="009C7D02"/>
    <w:rsid w:val="009D2613"/>
    <w:rsid w:val="009D3636"/>
    <w:rsid w:val="009D69ED"/>
    <w:rsid w:val="009D7958"/>
    <w:rsid w:val="009E5FF4"/>
    <w:rsid w:val="009F286E"/>
    <w:rsid w:val="009F2B8D"/>
    <w:rsid w:val="00A05EBA"/>
    <w:rsid w:val="00A069AA"/>
    <w:rsid w:val="00A12719"/>
    <w:rsid w:val="00A12DC4"/>
    <w:rsid w:val="00A144A6"/>
    <w:rsid w:val="00A14EB0"/>
    <w:rsid w:val="00A15A82"/>
    <w:rsid w:val="00A3287C"/>
    <w:rsid w:val="00A3475E"/>
    <w:rsid w:val="00A36ADD"/>
    <w:rsid w:val="00A538CB"/>
    <w:rsid w:val="00A56262"/>
    <w:rsid w:val="00A6300D"/>
    <w:rsid w:val="00A675A9"/>
    <w:rsid w:val="00A80658"/>
    <w:rsid w:val="00A928AE"/>
    <w:rsid w:val="00A941D7"/>
    <w:rsid w:val="00AA100B"/>
    <w:rsid w:val="00AA1E0F"/>
    <w:rsid w:val="00AA3306"/>
    <w:rsid w:val="00AA35CE"/>
    <w:rsid w:val="00AA5F0C"/>
    <w:rsid w:val="00AB1201"/>
    <w:rsid w:val="00AB1B62"/>
    <w:rsid w:val="00AB1E9E"/>
    <w:rsid w:val="00AB7A19"/>
    <w:rsid w:val="00AC15C3"/>
    <w:rsid w:val="00AC28DF"/>
    <w:rsid w:val="00AD2129"/>
    <w:rsid w:val="00AD4624"/>
    <w:rsid w:val="00AE43F1"/>
    <w:rsid w:val="00AF4339"/>
    <w:rsid w:val="00AF475F"/>
    <w:rsid w:val="00B00923"/>
    <w:rsid w:val="00B02DCC"/>
    <w:rsid w:val="00B06CE7"/>
    <w:rsid w:val="00B1184B"/>
    <w:rsid w:val="00B141D9"/>
    <w:rsid w:val="00B2355D"/>
    <w:rsid w:val="00B257B2"/>
    <w:rsid w:val="00B27CCD"/>
    <w:rsid w:val="00B27F32"/>
    <w:rsid w:val="00B513DC"/>
    <w:rsid w:val="00B517AC"/>
    <w:rsid w:val="00B60529"/>
    <w:rsid w:val="00B836E7"/>
    <w:rsid w:val="00B878B5"/>
    <w:rsid w:val="00B92270"/>
    <w:rsid w:val="00B93E0B"/>
    <w:rsid w:val="00B9567D"/>
    <w:rsid w:val="00B95ACE"/>
    <w:rsid w:val="00BA00C2"/>
    <w:rsid w:val="00BA3F77"/>
    <w:rsid w:val="00BA51CC"/>
    <w:rsid w:val="00BC4BB7"/>
    <w:rsid w:val="00BC56AB"/>
    <w:rsid w:val="00BD09F2"/>
    <w:rsid w:val="00BD5E6D"/>
    <w:rsid w:val="00BE5785"/>
    <w:rsid w:val="00BE7DB4"/>
    <w:rsid w:val="00BF6FF0"/>
    <w:rsid w:val="00C03632"/>
    <w:rsid w:val="00C0675E"/>
    <w:rsid w:val="00C073F8"/>
    <w:rsid w:val="00C118B1"/>
    <w:rsid w:val="00C13455"/>
    <w:rsid w:val="00C157E7"/>
    <w:rsid w:val="00C164AF"/>
    <w:rsid w:val="00C203A7"/>
    <w:rsid w:val="00C2057E"/>
    <w:rsid w:val="00C20DAA"/>
    <w:rsid w:val="00C21777"/>
    <w:rsid w:val="00C24535"/>
    <w:rsid w:val="00C25E22"/>
    <w:rsid w:val="00C26272"/>
    <w:rsid w:val="00C32C0C"/>
    <w:rsid w:val="00C34152"/>
    <w:rsid w:val="00C378EA"/>
    <w:rsid w:val="00C47A9A"/>
    <w:rsid w:val="00C50FFA"/>
    <w:rsid w:val="00C55992"/>
    <w:rsid w:val="00C6106C"/>
    <w:rsid w:val="00C61A0C"/>
    <w:rsid w:val="00C6254A"/>
    <w:rsid w:val="00C73857"/>
    <w:rsid w:val="00C7794A"/>
    <w:rsid w:val="00C92D2F"/>
    <w:rsid w:val="00C9353F"/>
    <w:rsid w:val="00CA0B96"/>
    <w:rsid w:val="00CA75EA"/>
    <w:rsid w:val="00CB008C"/>
    <w:rsid w:val="00CB2921"/>
    <w:rsid w:val="00CB7A9E"/>
    <w:rsid w:val="00CB7B87"/>
    <w:rsid w:val="00CC35B8"/>
    <w:rsid w:val="00CC7DA6"/>
    <w:rsid w:val="00CD10C1"/>
    <w:rsid w:val="00CD4D43"/>
    <w:rsid w:val="00CE10D9"/>
    <w:rsid w:val="00CE3529"/>
    <w:rsid w:val="00CF0DCE"/>
    <w:rsid w:val="00CF1394"/>
    <w:rsid w:val="00CF6288"/>
    <w:rsid w:val="00CF6A84"/>
    <w:rsid w:val="00D014B9"/>
    <w:rsid w:val="00D05884"/>
    <w:rsid w:val="00D131B5"/>
    <w:rsid w:val="00D20E75"/>
    <w:rsid w:val="00D23DEE"/>
    <w:rsid w:val="00D25767"/>
    <w:rsid w:val="00D27A0C"/>
    <w:rsid w:val="00D31055"/>
    <w:rsid w:val="00D3483D"/>
    <w:rsid w:val="00D51F20"/>
    <w:rsid w:val="00D54D31"/>
    <w:rsid w:val="00D5529A"/>
    <w:rsid w:val="00D56F13"/>
    <w:rsid w:val="00D60111"/>
    <w:rsid w:val="00D60BC5"/>
    <w:rsid w:val="00D66A95"/>
    <w:rsid w:val="00D83DE5"/>
    <w:rsid w:val="00D86F4B"/>
    <w:rsid w:val="00D90ABD"/>
    <w:rsid w:val="00DB17AB"/>
    <w:rsid w:val="00DB4B2A"/>
    <w:rsid w:val="00DB4BD3"/>
    <w:rsid w:val="00DB7531"/>
    <w:rsid w:val="00DC1BE4"/>
    <w:rsid w:val="00DC49C3"/>
    <w:rsid w:val="00DC5C3D"/>
    <w:rsid w:val="00DE1409"/>
    <w:rsid w:val="00DE6085"/>
    <w:rsid w:val="00DE609B"/>
    <w:rsid w:val="00DF3643"/>
    <w:rsid w:val="00E10558"/>
    <w:rsid w:val="00E14D58"/>
    <w:rsid w:val="00E31CFB"/>
    <w:rsid w:val="00E33F1F"/>
    <w:rsid w:val="00E41CBF"/>
    <w:rsid w:val="00E476A3"/>
    <w:rsid w:val="00E51897"/>
    <w:rsid w:val="00E55366"/>
    <w:rsid w:val="00E608C1"/>
    <w:rsid w:val="00E629FB"/>
    <w:rsid w:val="00E742E7"/>
    <w:rsid w:val="00E8012B"/>
    <w:rsid w:val="00E85C35"/>
    <w:rsid w:val="00E905FB"/>
    <w:rsid w:val="00E930C4"/>
    <w:rsid w:val="00E94E5F"/>
    <w:rsid w:val="00EA009F"/>
    <w:rsid w:val="00EA36D8"/>
    <w:rsid w:val="00EA4BE7"/>
    <w:rsid w:val="00EA67F1"/>
    <w:rsid w:val="00EB5928"/>
    <w:rsid w:val="00EB7887"/>
    <w:rsid w:val="00ED00FF"/>
    <w:rsid w:val="00ED0F89"/>
    <w:rsid w:val="00ED387B"/>
    <w:rsid w:val="00ED7AD6"/>
    <w:rsid w:val="00EE2F22"/>
    <w:rsid w:val="00EE6989"/>
    <w:rsid w:val="00EF1000"/>
    <w:rsid w:val="00EF207E"/>
    <w:rsid w:val="00F037C1"/>
    <w:rsid w:val="00F055DB"/>
    <w:rsid w:val="00F06FB6"/>
    <w:rsid w:val="00F24B0D"/>
    <w:rsid w:val="00F35CF8"/>
    <w:rsid w:val="00F37EC3"/>
    <w:rsid w:val="00F40F4C"/>
    <w:rsid w:val="00F505A2"/>
    <w:rsid w:val="00F52DE1"/>
    <w:rsid w:val="00F5526A"/>
    <w:rsid w:val="00F57FA9"/>
    <w:rsid w:val="00F733A6"/>
    <w:rsid w:val="00F851F2"/>
    <w:rsid w:val="00F95EB9"/>
    <w:rsid w:val="00FB0BB6"/>
    <w:rsid w:val="00FB1D58"/>
    <w:rsid w:val="00FB2438"/>
    <w:rsid w:val="00FB60AE"/>
    <w:rsid w:val="00FC2952"/>
    <w:rsid w:val="00FC2DD7"/>
    <w:rsid w:val="00FC30C1"/>
    <w:rsid w:val="00FC37C7"/>
    <w:rsid w:val="00FC6B71"/>
    <w:rsid w:val="00FD6DC8"/>
    <w:rsid w:val="00FE03C9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E2CF1C"/>
  <w15:docId w15:val="{A5A8C3A7-E5C9-493A-A400-7415E5D2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60A6"/>
    <w:rPr>
      <w:sz w:val="24"/>
      <w:szCs w:val="24"/>
    </w:rPr>
  </w:style>
  <w:style w:type="paragraph" w:styleId="Cmsor1">
    <w:name w:val="heading 1"/>
    <w:basedOn w:val="Norml"/>
    <w:next w:val="Norml"/>
    <w:qFormat/>
    <w:rsid w:val="007966D7"/>
    <w:pPr>
      <w:keepNext/>
      <w:jc w:val="center"/>
      <w:outlineLvl w:val="0"/>
    </w:pPr>
    <w:rPr>
      <w:b/>
      <w:szCs w:val="20"/>
    </w:rPr>
  </w:style>
  <w:style w:type="paragraph" w:styleId="Cmsor2">
    <w:name w:val="heading 2"/>
    <w:basedOn w:val="Norml"/>
    <w:next w:val="Norml"/>
    <w:qFormat/>
    <w:rsid w:val="007966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A35CE"/>
    <w:pPr>
      <w:keepNext/>
      <w:jc w:val="center"/>
      <w:outlineLvl w:val="2"/>
    </w:pPr>
    <w:rPr>
      <w:b/>
      <w:bCs/>
      <w:szCs w:val="28"/>
    </w:rPr>
  </w:style>
  <w:style w:type="paragraph" w:styleId="Cmsor4">
    <w:name w:val="heading 4"/>
    <w:basedOn w:val="Norml"/>
    <w:next w:val="Norml"/>
    <w:qFormat/>
    <w:rsid w:val="007966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7966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7966D7"/>
    <w:pPr>
      <w:keepNext/>
      <w:jc w:val="center"/>
      <w:outlineLvl w:val="5"/>
    </w:pPr>
    <w:rPr>
      <w:b/>
      <w:szCs w:val="20"/>
    </w:rPr>
  </w:style>
  <w:style w:type="paragraph" w:styleId="Cmsor7">
    <w:name w:val="heading 7"/>
    <w:basedOn w:val="Norml"/>
    <w:next w:val="Norml"/>
    <w:qFormat/>
    <w:rsid w:val="007966D7"/>
    <w:pPr>
      <w:keepNext/>
      <w:jc w:val="both"/>
      <w:outlineLvl w:val="6"/>
    </w:pPr>
    <w:rPr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</w:style>
  <w:style w:type="character" w:styleId="Hiperhivatkozs">
    <w:name w:val="Hyperlink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paragraph" w:styleId="Buborkszveg">
    <w:name w:val="Balloon Text"/>
    <w:basedOn w:val="Norml"/>
    <w:semiHidden/>
    <w:rsid w:val="002F2D6C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rsid w:val="009569A3"/>
    <w:pPr>
      <w:jc w:val="both"/>
    </w:pPr>
    <w:rPr>
      <w:b/>
      <w:bCs/>
      <w:sz w:val="20"/>
      <w:szCs w:val="20"/>
    </w:rPr>
  </w:style>
  <w:style w:type="paragraph" w:styleId="Szvegtrzs">
    <w:name w:val="Body Text"/>
    <w:basedOn w:val="Norml"/>
    <w:rsid w:val="007966D7"/>
    <w:pPr>
      <w:spacing w:after="120"/>
    </w:pPr>
  </w:style>
  <w:style w:type="table" w:styleId="Rcsostblzat">
    <w:name w:val="Table Grid"/>
    <w:basedOn w:val="Normltblzat"/>
    <w:uiPriority w:val="59"/>
    <w:rsid w:val="00796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rsid w:val="007966D7"/>
  </w:style>
  <w:style w:type="paragraph" w:styleId="Szvegtrzsbehzssal">
    <w:name w:val="Body Text Indent"/>
    <w:basedOn w:val="Norml"/>
    <w:rsid w:val="007966D7"/>
    <w:pPr>
      <w:spacing w:after="120"/>
      <w:ind w:left="283"/>
    </w:pPr>
  </w:style>
  <w:style w:type="paragraph" w:styleId="NormlWeb">
    <w:name w:val="Normal (Web)"/>
    <w:basedOn w:val="Norml"/>
    <w:uiPriority w:val="99"/>
    <w:rsid w:val="00087428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87428"/>
    <w:rPr>
      <w:b/>
      <w:bCs/>
    </w:rPr>
  </w:style>
  <w:style w:type="character" w:customStyle="1" w:styleId="pdlabel1">
    <w:name w:val="pdlabel1"/>
    <w:rsid w:val="00DC1BE4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customStyle="1" w:styleId="Char1CharCharCharCharCharCharCharCharCharCharCharCharCharCharCharCharCharCharCharCharCharCharChar">
    <w:name w:val="Char1 Char Char Char Char Char Char Char Char Char Char Char Char Char Char Char Char Char Char Char Char Char Char Char"/>
    <w:basedOn w:val="Norml"/>
    <w:rsid w:val="003B6C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Kiemels">
    <w:name w:val="Emphasis"/>
    <w:uiPriority w:val="20"/>
    <w:qFormat/>
    <w:rsid w:val="00690815"/>
    <w:rPr>
      <w:i/>
      <w:iCs/>
    </w:rPr>
  </w:style>
  <w:style w:type="paragraph" w:customStyle="1" w:styleId="FCm">
    <w:name w:val="FôCím"/>
    <w:basedOn w:val="Norml"/>
    <w:rsid w:val="00E31CFB"/>
    <w:pPr>
      <w:keepNext/>
      <w:keepLines/>
      <w:spacing w:before="480" w:after="240"/>
      <w:jc w:val="center"/>
    </w:pPr>
    <w:rPr>
      <w:b/>
      <w:noProof/>
      <w:sz w:val="28"/>
      <w:szCs w:val="20"/>
      <w:lang w:val="en-US" w:eastAsia="en-US"/>
    </w:rPr>
  </w:style>
  <w:style w:type="paragraph" w:customStyle="1" w:styleId="Default">
    <w:name w:val="Default"/>
    <w:rsid w:val="00EB592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EB5928"/>
    <w:pPr>
      <w:spacing w:line="280" w:lineRule="atLeast"/>
    </w:pPr>
    <w:rPr>
      <w:color w:val="auto"/>
    </w:rPr>
  </w:style>
  <w:style w:type="paragraph" w:customStyle="1" w:styleId="CM29">
    <w:name w:val="CM29"/>
    <w:basedOn w:val="Default"/>
    <w:next w:val="Default"/>
    <w:rsid w:val="00EB5928"/>
    <w:pPr>
      <w:spacing w:after="95"/>
    </w:pPr>
    <w:rPr>
      <w:color w:val="auto"/>
    </w:rPr>
  </w:style>
  <w:style w:type="paragraph" w:customStyle="1" w:styleId="CM31">
    <w:name w:val="CM31"/>
    <w:basedOn w:val="Default"/>
    <w:next w:val="Default"/>
    <w:rsid w:val="00EB5928"/>
    <w:pPr>
      <w:spacing w:after="373"/>
    </w:pPr>
    <w:rPr>
      <w:color w:val="auto"/>
    </w:rPr>
  </w:style>
  <w:style w:type="character" w:customStyle="1" w:styleId="llbChar">
    <w:name w:val="Élőláb Char"/>
    <w:link w:val="llb"/>
    <w:rsid w:val="00EB5928"/>
    <w:rPr>
      <w:sz w:val="24"/>
      <w:szCs w:val="24"/>
      <w:lang w:val="hu-HU" w:eastAsia="hu-HU" w:bidi="ar-SA"/>
    </w:rPr>
  </w:style>
  <w:style w:type="paragraph" w:styleId="Lbjegyzetszveg">
    <w:name w:val="footnote text"/>
    <w:basedOn w:val="Norml"/>
    <w:link w:val="LbjegyzetszvegChar"/>
    <w:semiHidden/>
    <w:rsid w:val="00EB5928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EB5928"/>
    <w:rPr>
      <w:lang w:val="hu-HU" w:eastAsia="hu-HU" w:bidi="ar-SA"/>
    </w:rPr>
  </w:style>
  <w:style w:type="character" w:styleId="Lbjegyzet-hivatkozs">
    <w:name w:val="footnote reference"/>
    <w:semiHidden/>
    <w:rsid w:val="00EB5928"/>
    <w:rPr>
      <w:vertAlign w:val="superscript"/>
    </w:rPr>
  </w:style>
  <w:style w:type="paragraph" w:customStyle="1" w:styleId="CM28">
    <w:name w:val="CM28"/>
    <w:basedOn w:val="Default"/>
    <w:next w:val="Default"/>
    <w:rsid w:val="00EB5928"/>
    <w:pPr>
      <w:spacing w:after="305"/>
    </w:pPr>
    <w:rPr>
      <w:color w:val="auto"/>
    </w:rPr>
  </w:style>
  <w:style w:type="character" w:customStyle="1" w:styleId="lfejChar">
    <w:name w:val="Élőfej Char"/>
    <w:link w:val="lfej"/>
    <w:uiPriority w:val="99"/>
    <w:rsid w:val="00B517AC"/>
    <w:rPr>
      <w:sz w:val="24"/>
      <w:szCs w:val="24"/>
    </w:rPr>
  </w:style>
  <w:style w:type="paragraph" w:customStyle="1" w:styleId="Listaszerbekezds1">
    <w:name w:val="Listaszerű bekezdés1"/>
    <w:basedOn w:val="Norml"/>
    <w:rsid w:val="00087B44"/>
    <w:pPr>
      <w:spacing w:line="360" w:lineRule="auto"/>
      <w:ind w:left="720"/>
    </w:pPr>
    <w:rPr>
      <w:lang w:eastAsia="en-US"/>
    </w:rPr>
  </w:style>
  <w:style w:type="paragraph" w:styleId="Listaszerbekezds">
    <w:name w:val="List Paragraph"/>
    <w:basedOn w:val="Norml"/>
    <w:uiPriority w:val="34"/>
    <w:qFormat/>
    <w:rsid w:val="00AE43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blokk">
    <w:name w:val="Block Text"/>
    <w:basedOn w:val="Default"/>
    <w:next w:val="Default"/>
    <w:uiPriority w:val="99"/>
    <w:rsid w:val="0066344A"/>
    <w:pPr>
      <w:widowControl/>
    </w:pPr>
    <w:rPr>
      <w:color w:val="auto"/>
    </w:rPr>
  </w:style>
  <w:style w:type="paragraph" w:styleId="Szvegtrzs2">
    <w:name w:val="Body Text 2"/>
    <w:basedOn w:val="Norml"/>
    <w:link w:val="Szvegtrzs2Char"/>
    <w:rsid w:val="004D4F5A"/>
    <w:pPr>
      <w:spacing w:after="120" w:line="480" w:lineRule="auto"/>
    </w:pPr>
  </w:style>
  <w:style w:type="character" w:customStyle="1" w:styleId="Szvegtrzs2Char">
    <w:name w:val="Szövegtörzs 2 Char"/>
    <w:link w:val="Szvegtrzs2"/>
    <w:rsid w:val="004D4F5A"/>
    <w:rPr>
      <w:sz w:val="24"/>
      <w:szCs w:val="24"/>
    </w:rPr>
  </w:style>
  <w:style w:type="paragraph" w:customStyle="1" w:styleId="Char1CharCharCharCharCharCharCharCharCharCharCharCharCharCharCharCharCharCharCharCharCharCharChar0">
    <w:name w:val="Char1 Char Char Char Char Char Char Char Char Char Char Char Char Char Char Char Char Char Char Char Char Char Char Char"/>
    <w:basedOn w:val="Norml"/>
    <w:rsid w:val="008B08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2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1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9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0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4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8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8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8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FEJL&#201;CEK\&#250;j%20ref%20fejl&#233;c.docx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új ref fejléc.docx</Template>
  <TotalTime>2</TotalTime>
  <Pages>1</Pages>
  <Words>283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MUNKÁLTATÓI RENDES FELMONDÁS</vt:lpstr>
    </vt:vector>
  </TitlesOfParts>
  <Company>mzs</Company>
  <LinksUpToDate>false</LinksUpToDate>
  <CharactersWithSpaces>2238</CharactersWithSpaces>
  <SharedDoc>false</SharedDoc>
  <HLinks>
    <vt:vector size="12" baseType="variant">
      <vt:variant>
        <vt:i4>2621509</vt:i4>
      </vt:variant>
      <vt:variant>
        <vt:i4>8</vt:i4>
      </vt:variant>
      <vt:variant>
        <vt:i4>0</vt:i4>
      </vt:variant>
      <vt:variant>
        <vt:i4>5</vt:i4>
      </vt:variant>
      <vt:variant>
        <vt:lpwstr>mailto:moricz@mzs.sulinet.hu</vt:lpwstr>
      </vt:variant>
      <vt:variant>
        <vt:lpwstr/>
      </vt:variant>
      <vt:variant>
        <vt:i4>7798822</vt:i4>
      </vt:variant>
      <vt:variant>
        <vt:i4>5</vt:i4>
      </vt:variant>
      <vt:variant>
        <vt:i4>0</vt:i4>
      </vt:variant>
      <vt:variant>
        <vt:i4>5</vt:i4>
      </vt:variant>
      <vt:variant>
        <vt:lpwstr>http://www.mzs.sulinet.hu/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MUNKÁLTATÓI RENDES FELMONDÁS</dc:title>
  <dc:creator>Szabó Tamás</dc:creator>
  <cp:lastModifiedBy>szabo.tamas</cp:lastModifiedBy>
  <cp:revision>3</cp:revision>
  <cp:lastPrinted>2022-02-14T09:26:00Z</cp:lastPrinted>
  <dcterms:created xsi:type="dcterms:W3CDTF">2023-09-22T06:24:00Z</dcterms:created>
  <dcterms:modified xsi:type="dcterms:W3CDTF">2023-09-22T06:26:00Z</dcterms:modified>
</cp:coreProperties>
</file>